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7D664296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</w:t>
      </w:r>
      <w:r w:rsidR="00A45492" w:rsidRPr="00BD02D0">
        <w:rPr>
          <w:rFonts w:ascii="Arial" w:hAnsi="Arial" w:cs="Arial"/>
          <w:b/>
          <w:color w:val="4E4D4D" w:themeColor="background2"/>
          <w:szCs w:val="20"/>
        </w:rPr>
        <w:t>(</w:t>
      </w:r>
      <w:hyperlink r:id="rId8" w:history="1">
        <w:r w:rsidR="00BD02D0">
          <w:rPr>
            <w:rStyle w:val="Hipervnculo"/>
          </w:rPr>
          <w:t>clic aquí</w:t>
        </w:r>
      </w:hyperlink>
      <w:bookmarkStart w:id="0" w:name="_GoBack"/>
      <w:bookmarkEnd w:id="0"/>
      <w:r w:rsidR="00BD02D0">
        <w:t xml:space="preserve">)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D321" w14:textId="77777777" w:rsidR="00CA3A7B" w:rsidRDefault="00CA3A7B" w:rsidP="004F2C35">
      <w:pPr>
        <w:spacing w:after="0" w:line="240" w:lineRule="auto"/>
      </w:pPr>
      <w:r>
        <w:separator/>
      </w:r>
    </w:p>
  </w:endnote>
  <w:endnote w:type="continuationSeparator" w:id="0">
    <w:p w14:paraId="254BF438" w14:textId="77777777" w:rsidR="00CA3A7B" w:rsidRDefault="00CA3A7B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29C1777A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D0" w:rsidRPr="00BD02D0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5F72" w14:textId="77777777" w:rsidR="00CA3A7B" w:rsidRDefault="00CA3A7B" w:rsidP="004F2C35">
      <w:pPr>
        <w:spacing w:after="0" w:line="240" w:lineRule="auto"/>
      </w:pPr>
      <w:r>
        <w:separator/>
      </w:r>
    </w:p>
  </w:footnote>
  <w:footnote w:type="continuationSeparator" w:id="0">
    <w:p w14:paraId="05E55693" w14:textId="77777777" w:rsidR="00CA3A7B" w:rsidRDefault="00CA3A7B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452D8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662AA"/>
    <w:rsid w:val="002834E9"/>
    <w:rsid w:val="00305CEF"/>
    <w:rsid w:val="00375AF4"/>
    <w:rsid w:val="003E173E"/>
    <w:rsid w:val="00440C3D"/>
    <w:rsid w:val="0044460F"/>
    <w:rsid w:val="004715F6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BD02D0"/>
    <w:rsid w:val="00C2579D"/>
    <w:rsid w:val="00C50D27"/>
    <w:rsid w:val="00C5104B"/>
    <w:rsid w:val="00C52A53"/>
    <w:rsid w:val="00C76AF8"/>
    <w:rsid w:val="00CA3A7B"/>
    <w:rsid w:val="00CF1C8C"/>
    <w:rsid w:val="00D67F6F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iette.santana\Downloads\clic%20aqu&#23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2E01-F19D-4861-945B-0D1D372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DFB97198</Template>
  <TotalTime>1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Juliette Alejandra Santana Merchan</cp:lastModifiedBy>
  <cp:revision>2</cp:revision>
  <cp:lastPrinted>2013-05-20T22:57:00Z</cp:lastPrinted>
  <dcterms:created xsi:type="dcterms:W3CDTF">2018-05-11T14:38:00Z</dcterms:created>
  <dcterms:modified xsi:type="dcterms:W3CDTF">2018-05-11T14:38:00Z</dcterms:modified>
</cp:coreProperties>
</file>