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5CA6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54E3FE0E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4996504D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2693856C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47245D9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EEE3F7E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5069E5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69F43F39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A2A5794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256EBBDC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4299A66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6B150C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219614F6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15AEEFAC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732D45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ADD375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03A04C7D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7A30903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049D9B60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D5E58D7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1782F4F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15FC7ECD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12993480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1A7FC48E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32A43BF3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619CB43D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53BB75A1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599C89CA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655EDE3A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03803AB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6959BB5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276287E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79FC42B6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5D983142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32A6959B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3BC632FA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3D9E683A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011156E2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113EDF77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340F9706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55218866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027A90A1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330B2AEF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4E7AE060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5AFEB3A4" w14:textId="5C92D736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0A5B44">
          <w:rPr>
            <w:rStyle w:val="Hipervnculo"/>
            <w:rFonts w:ascii="Arial" w:hAnsi="Arial" w:cs="Arial"/>
            <w:szCs w:val="20"/>
          </w:rPr>
          <w:t>clic aquí</w:t>
        </w:r>
      </w:hyperlink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4D0D0B41" w14:textId="77777777" w:rsidTr="00F52F16">
        <w:trPr>
          <w:trHeight w:val="3345"/>
        </w:trPr>
        <w:tc>
          <w:tcPr>
            <w:tcW w:w="9195" w:type="dxa"/>
          </w:tcPr>
          <w:p w14:paraId="783E8293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  <w:bookmarkStart w:id="0" w:name="_GoBack"/>
            <w:bookmarkEnd w:id="0"/>
          </w:p>
          <w:p w14:paraId="1124461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37A2214C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61E42FE2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0A0DD1B0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F320595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0875AC8F" w14:textId="77777777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14A4" w14:textId="77777777" w:rsidR="00041C18" w:rsidRDefault="00041C18" w:rsidP="004F2C35">
      <w:pPr>
        <w:spacing w:after="0" w:line="240" w:lineRule="auto"/>
      </w:pPr>
      <w:r>
        <w:separator/>
      </w:r>
    </w:p>
  </w:endnote>
  <w:endnote w:type="continuationSeparator" w:id="0">
    <w:p w14:paraId="6DC6F3A4" w14:textId="77777777" w:rsidR="00041C18" w:rsidRDefault="00041C18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16487CC" w14:textId="3B3385EF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44" w:rsidRPr="000A5B44">
          <w:rPr>
            <w:noProof/>
            <w:lang w:val="es-ES"/>
          </w:rPr>
          <w:t>2</w:t>
        </w:r>
        <w:r>
          <w:fldChar w:fldCharType="end"/>
        </w:r>
      </w:p>
    </w:sdtContent>
  </w:sdt>
  <w:p w14:paraId="78BA6723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3F8F320A" wp14:editId="3F8F320B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8CC0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F8F320E" wp14:editId="3F8F320F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BA88C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F8F3210" wp14:editId="3F8F3211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3EEAF" w14:textId="77777777" w:rsidR="00041C18" w:rsidRDefault="00041C18" w:rsidP="004F2C35">
      <w:pPr>
        <w:spacing w:after="0" w:line="240" w:lineRule="auto"/>
      </w:pPr>
      <w:r>
        <w:separator/>
      </w:r>
    </w:p>
  </w:footnote>
  <w:footnote w:type="continuationSeparator" w:id="0">
    <w:p w14:paraId="769F31DD" w14:textId="77777777" w:rsidR="00041C18" w:rsidRDefault="00041C18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57B2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F8F3208" wp14:editId="3F8F3209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037AF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11CF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F8F320C" wp14:editId="3F8F320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252B70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4E00171E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41C18"/>
    <w:rsid w:val="00070CA4"/>
    <w:rsid w:val="000A5B44"/>
    <w:rsid w:val="000D6C58"/>
    <w:rsid w:val="00125A00"/>
    <w:rsid w:val="0014591D"/>
    <w:rsid w:val="00154ECB"/>
    <w:rsid w:val="00181D75"/>
    <w:rsid w:val="001C75B3"/>
    <w:rsid w:val="001D32CE"/>
    <w:rsid w:val="001D5339"/>
    <w:rsid w:val="001D7612"/>
    <w:rsid w:val="001F18D6"/>
    <w:rsid w:val="001F7199"/>
    <w:rsid w:val="002535A9"/>
    <w:rsid w:val="002834E9"/>
    <w:rsid w:val="002E1740"/>
    <w:rsid w:val="00305CEF"/>
    <w:rsid w:val="00375AF4"/>
    <w:rsid w:val="003832D1"/>
    <w:rsid w:val="003E0D7D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352F7"/>
    <w:rsid w:val="0059060F"/>
    <w:rsid w:val="005F4AA0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240F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BB7994"/>
    <w:rsid w:val="00C2579D"/>
    <w:rsid w:val="00C40587"/>
    <w:rsid w:val="00C50D27"/>
    <w:rsid w:val="00C5104B"/>
    <w:rsid w:val="00C52A53"/>
    <w:rsid w:val="00C76AF8"/>
    <w:rsid w:val="00C826A4"/>
    <w:rsid w:val="00CF1C8C"/>
    <w:rsid w:val="00D67F6F"/>
    <w:rsid w:val="00DB1F5E"/>
    <w:rsid w:val="00DC0D75"/>
    <w:rsid w:val="00DD064E"/>
    <w:rsid w:val="00E10CE3"/>
    <w:rsid w:val="00E13C77"/>
    <w:rsid w:val="00EB2036"/>
    <w:rsid w:val="00EF6220"/>
    <w:rsid w:val="00F142A8"/>
    <w:rsid w:val="00F36CB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8F31C6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0CA4"/>
    <w:rPr>
      <w:color w:val="652D89" w:themeColor="followed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0A5B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tienda_virtual/anexo_posible_incumplimiento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D36A-2E8E-4E30-8542-58586B6F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ABB24812</Template>
  <TotalTime>5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Pablo Villa Pilonieta</cp:lastModifiedBy>
  <cp:revision>3</cp:revision>
  <cp:lastPrinted>2013-05-20T22:57:00Z</cp:lastPrinted>
  <dcterms:created xsi:type="dcterms:W3CDTF">2017-08-17T15:38:00Z</dcterms:created>
  <dcterms:modified xsi:type="dcterms:W3CDTF">2017-08-31T13:05:00Z</dcterms:modified>
</cp:coreProperties>
</file>