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0104530B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5734D8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07B5" w14:textId="77777777" w:rsidR="0053266F" w:rsidRDefault="0053266F" w:rsidP="004F2C35">
      <w:pPr>
        <w:spacing w:after="0" w:line="240" w:lineRule="auto"/>
      </w:pPr>
      <w:r>
        <w:separator/>
      </w:r>
    </w:p>
  </w:endnote>
  <w:endnote w:type="continuationSeparator" w:id="0">
    <w:p w14:paraId="133CB020" w14:textId="77777777" w:rsidR="0053266F" w:rsidRDefault="0053266F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35166B22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AD" w:rsidRPr="00C024AD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C14C1" w14:textId="77777777" w:rsidR="0053266F" w:rsidRDefault="0053266F" w:rsidP="004F2C35">
      <w:pPr>
        <w:spacing w:after="0" w:line="240" w:lineRule="auto"/>
      </w:pPr>
      <w:r>
        <w:separator/>
      </w:r>
    </w:p>
  </w:footnote>
  <w:footnote w:type="continuationSeparator" w:id="0">
    <w:p w14:paraId="379E40B8" w14:textId="77777777" w:rsidR="0053266F" w:rsidRDefault="0053266F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3F5D9F"/>
    <w:rsid w:val="00402DB2"/>
    <w:rsid w:val="00440C3D"/>
    <w:rsid w:val="0044460F"/>
    <w:rsid w:val="004725A6"/>
    <w:rsid w:val="00474EDE"/>
    <w:rsid w:val="004845C3"/>
    <w:rsid w:val="004F2C35"/>
    <w:rsid w:val="00514BA4"/>
    <w:rsid w:val="0053266F"/>
    <w:rsid w:val="005734D8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C024AD"/>
    <w:rsid w:val="00C2579D"/>
    <w:rsid w:val="00C4235A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422E8"/>
    <w:rsid w:val="00EB2036"/>
    <w:rsid w:val="00EF19A3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734D8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D9F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s_vestuari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4FAC-DBD2-4632-9843-06BF0379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234DF4BF</Template>
  <TotalTime>2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Aguilar Cubillos</cp:lastModifiedBy>
  <cp:revision>3</cp:revision>
  <cp:lastPrinted>2013-05-20T22:57:00Z</cp:lastPrinted>
  <dcterms:created xsi:type="dcterms:W3CDTF">2017-06-21T14:20:00Z</dcterms:created>
  <dcterms:modified xsi:type="dcterms:W3CDTF">2017-06-30T15:58:00Z</dcterms:modified>
</cp:coreProperties>
</file>