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31C6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3F8F31C7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F8F31C8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3F8F31C9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3F8F31CA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3F8F31CB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3F8F31CC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3F8F31C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3F8F31C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F8F31CF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3F8F31D0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3F8F31D1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3F8F31D2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3F8F31D3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3F8F31D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F8F31D5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3F8F31D6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F8F31D7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3F8F31D8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F8F31D9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F8F31DA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3F8F31DB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3F8F31DC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F8F31DD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3F8F31DE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F8F31DF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3F8F31E0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3F8F31E1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F8F31E2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3F8F31E3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3F8F31E4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3F8F31E5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3F8F31E6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3F8F31E7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3F8F31E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3F8F31E9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3F8F31EA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3F8F31EB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3F8F31EC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3F8F31ED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3F8F31EE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F8F31EF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3F8F31F0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3F8F31F1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3F8F31F2" w14:textId="7CE556B7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070CA4">
          <w:rPr>
            <w:rStyle w:val="Hipervnculo"/>
            <w:rFonts w:ascii="Arial" w:hAnsi="Arial" w:cs="Arial"/>
            <w:b/>
            <w:szCs w:val="20"/>
          </w:rPr>
          <w:t>clic a</w:t>
        </w:r>
        <w:bookmarkStart w:id="0" w:name="_GoBack"/>
        <w:bookmarkEnd w:id="0"/>
        <w:r w:rsidR="005352F7" w:rsidRPr="00070CA4">
          <w:rPr>
            <w:rStyle w:val="Hipervnculo"/>
            <w:rFonts w:ascii="Arial" w:hAnsi="Arial" w:cs="Arial"/>
            <w:b/>
            <w:szCs w:val="20"/>
          </w:rPr>
          <w:t>q</w:t>
        </w:r>
        <w:r w:rsidR="005352F7" w:rsidRPr="00070CA4">
          <w:rPr>
            <w:rStyle w:val="Hipervnculo"/>
            <w:rFonts w:ascii="Arial" w:hAnsi="Arial" w:cs="Arial"/>
            <w:b/>
            <w:szCs w:val="20"/>
          </w:rPr>
          <w:t>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3F8F31F9" w14:textId="77777777" w:rsidTr="00F52F16">
        <w:trPr>
          <w:trHeight w:val="3345"/>
        </w:trPr>
        <w:tc>
          <w:tcPr>
            <w:tcW w:w="9195" w:type="dxa"/>
          </w:tcPr>
          <w:p w14:paraId="3F8F31F3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3F8F31F4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3F8F31F5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</w:t>
            </w:r>
            <w:proofErr w:type="gramStart"/>
            <w:r w:rsidR="00C76AF8">
              <w:rPr>
                <w:rFonts w:ascii="Arial" w:hAnsi="Arial" w:cs="Arial"/>
                <w:color w:val="FF0000"/>
                <w:szCs w:val="20"/>
              </w:rPr>
              <w:t>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proofErr w:type="gramEnd"/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3F8F31F6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8F31F7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3F8F31F8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3F8F31FA" w14:textId="77777777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31FD" w14:textId="77777777" w:rsidR="005F4AA0" w:rsidRDefault="005F4AA0" w:rsidP="004F2C35">
      <w:pPr>
        <w:spacing w:after="0" w:line="240" w:lineRule="auto"/>
      </w:pPr>
      <w:r>
        <w:separator/>
      </w:r>
    </w:p>
  </w:endnote>
  <w:endnote w:type="continuationSeparator" w:id="0">
    <w:p w14:paraId="3F8F31FE" w14:textId="77777777" w:rsidR="005F4AA0" w:rsidRDefault="005F4AA0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F8F3201" w14:textId="30033BD7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A4" w:rsidRPr="00070CA4">
          <w:rPr>
            <w:noProof/>
            <w:lang w:val="es-ES"/>
          </w:rPr>
          <w:t>2</w:t>
        </w:r>
        <w:r>
          <w:fldChar w:fldCharType="end"/>
        </w:r>
      </w:p>
    </w:sdtContent>
  </w:sdt>
  <w:p w14:paraId="3F8F3202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3F8F320A" wp14:editId="3F8F320B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3206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0E" wp14:editId="3F8F320F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F3207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F8F3210" wp14:editId="3F8F3211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31FB" w14:textId="77777777" w:rsidR="005F4AA0" w:rsidRDefault="005F4AA0" w:rsidP="004F2C35">
      <w:pPr>
        <w:spacing w:after="0" w:line="240" w:lineRule="auto"/>
      </w:pPr>
      <w:r>
        <w:separator/>
      </w:r>
    </w:p>
  </w:footnote>
  <w:footnote w:type="continuationSeparator" w:id="0">
    <w:p w14:paraId="3F8F31FC" w14:textId="77777777" w:rsidR="005F4AA0" w:rsidRDefault="005F4AA0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31FF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8" wp14:editId="3F8F3209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8F3200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3203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F8F320C" wp14:editId="3F8F320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8F3204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3F8F320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70CA4"/>
    <w:rsid w:val="000D6C58"/>
    <w:rsid w:val="0014591D"/>
    <w:rsid w:val="00154ECB"/>
    <w:rsid w:val="00181D75"/>
    <w:rsid w:val="001C75B3"/>
    <w:rsid w:val="001D32CE"/>
    <w:rsid w:val="001D5339"/>
    <w:rsid w:val="001D7612"/>
    <w:rsid w:val="001F18D6"/>
    <w:rsid w:val="001F7199"/>
    <w:rsid w:val="002535A9"/>
    <w:rsid w:val="002834E9"/>
    <w:rsid w:val="00305CEF"/>
    <w:rsid w:val="00375AF4"/>
    <w:rsid w:val="003832D1"/>
    <w:rsid w:val="003E0D7D"/>
    <w:rsid w:val="003E173E"/>
    <w:rsid w:val="00440C3D"/>
    <w:rsid w:val="0044253C"/>
    <w:rsid w:val="0044460F"/>
    <w:rsid w:val="004725A6"/>
    <w:rsid w:val="00474EDE"/>
    <w:rsid w:val="004845C3"/>
    <w:rsid w:val="004F2C35"/>
    <w:rsid w:val="00514BA4"/>
    <w:rsid w:val="005352F7"/>
    <w:rsid w:val="0059060F"/>
    <w:rsid w:val="005F4AA0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240F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C2579D"/>
    <w:rsid w:val="00C50D27"/>
    <w:rsid w:val="00C5104B"/>
    <w:rsid w:val="00C52A53"/>
    <w:rsid w:val="00C76AF8"/>
    <w:rsid w:val="00C826A4"/>
    <w:rsid w:val="00CF1C8C"/>
    <w:rsid w:val="00D67F6F"/>
    <w:rsid w:val="00DB1F5E"/>
    <w:rsid w:val="00DC0D75"/>
    <w:rsid w:val="00DD064E"/>
    <w:rsid w:val="00E10CE3"/>
    <w:rsid w:val="00E13C77"/>
    <w:rsid w:val="00EB2036"/>
    <w:rsid w:val="00EF6220"/>
    <w:rsid w:val="00F142A8"/>
    <w:rsid w:val="00F36CB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F31C6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0CA4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tienda_virtual/20160616_formatoincumplimient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15D5-2D86-4924-AB13-515406A1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EE254A64</Template>
  <TotalTime>5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Aguilar Cubillos</cp:lastModifiedBy>
  <cp:revision>5</cp:revision>
  <cp:lastPrinted>2013-05-20T22:57:00Z</cp:lastPrinted>
  <dcterms:created xsi:type="dcterms:W3CDTF">2016-12-05T22:31:00Z</dcterms:created>
  <dcterms:modified xsi:type="dcterms:W3CDTF">2017-06-20T14:06:00Z</dcterms:modified>
</cp:coreProperties>
</file>