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1B828" w14:textId="77777777" w:rsidR="004F24FE" w:rsidRPr="00217BC5" w:rsidRDefault="004F24FE" w:rsidP="005A777A">
      <w:pPr>
        <w:spacing w:after="0"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b/>
          <w:color w:val="595959" w:themeColor="text1" w:themeTint="A6"/>
          <w:sz w:val="20"/>
          <w:szCs w:val="20"/>
        </w:rPr>
        <w:t>FORMA</w:t>
      </w:r>
      <w:r w:rsidR="00976033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TO SOLICITUD DE COTIZACION PARA </w:t>
      </w:r>
      <w:r w:rsidRPr="00217BC5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SOPORTE </w:t>
      </w:r>
      <w:r w:rsidR="00976033">
        <w:rPr>
          <w:rFonts w:ascii="Arial" w:hAnsi="Arial" w:cs="Arial"/>
          <w:b/>
          <w:color w:val="595959" w:themeColor="text1" w:themeTint="A6"/>
          <w:sz w:val="20"/>
          <w:szCs w:val="20"/>
          <w:lang w:val="es-419"/>
        </w:rPr>
        <w:t xml:space="preserve">ESTANDAR Y ACTUALIZACIÓN Y </w:t>
      </w:r>
      <w:r w:rsidR="000258B3">
        <w:rPr>
          <w:rFonts w:ascii="Arial" w:hAnsi="Arial" w:cs="Arial"/>
          <w:b/>
          <w:color w:val="595959" w:themeColor="text1" w:themeTint="A6"/>
          <w:sz w:val="20"/>
          <w:szCs w:val="20"/>
        </w:rPr>
        <w:t>SOPORTE PREMIUM</w:t>
      </w:r>
    </w:p>
    <w:p w14:paraId="30B29386" w14:textId="77777777" w:rsidR="00333D02" w:rsidRDefault="00333D02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4DD24FF9" w14:textId="77777777" w:rsidR="00333D02" w:rsidRDefault="00333D02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852EA90" w14:textId="77777777" w:rsidR="00333D02" w:rsidRDefault="00333D02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FFD4764" w14:textId="77777777" w:rsidR="004F24FE" w:rsidRPr="00217BC5" w:rsidRDefault="00975966" w:rsidP="005A777A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I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ndique el servicio solicitado: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S</w:t>
      </w:r>
      <w:r w:rsidRPr="00217BC5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oporte </w:t>
      </w:r>
      <w:r w:rsidR="00976033">
        <w:rPr>
          <w:rFonts w:ascii="Arial" w:eastAsia="Times New Roman" w:hAnsi="Arial" w:cs="Arial"/>
          <w:color w:val="595959" w:themeColor="text1" w:themeTint="A6"/>
          <w:sz w:val="20"/>
          <w:szCs w:val="20"/>
          <w:lang w:val="es-419"/>
        </w:rPr>
        <w:t>e</w:t>
      </w:r>
      <w:r w:rsidRPr="00217BC5">
        <w:rPr>
          <w:rFonts w:ascii="Arial" w:eastAsia="Times New Roman" w:hAnsi="Arial" w:cs="Arial"/>
          <w:color w:val="595959" w:themeColor="text1" w:themeTint="A6"/>
          <w:sz w:val="20"/>
          <w:szCs w:val="20"/>
        </w:rPr>
        <w:t>standard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  <w:lang w:val="es-419"/>
        </w:rPr>
        <w:t xml:space="preserve"> y actualización</w:t>
      </w:r>
      <w:r w:rsidRPr="00217BC5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________</w:t>
      </w:r>
      <w:r w:rsidR="005A777A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6033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Soporte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P</w:t>
      </w:r>
      <w:r w:rsidRPr="00217BC5">
        <w:rPr>
          <w:rFonts w:ascii="Arial" w:eastAsia="Times New Roman" w:hAnsi="Arial" w:cs="Arial"/>
          <w:color w:val="595959" w:themeColor="text1" w:themeTint="A6"/>
          <w:sz w:val="20"/>
          <w:szCs w:val="20"/>
        </w:rPr>
        <w:t>remium _______</w:t>
      </w:r>
    </w:p>
    <w:p w14:paraId="72A8A031" w14:textId="77777777" w:rsidR="004F24FE" w:rsidRPr="00217BC5" w:rsidRDefault="004F24FE" w:rsidP="005A777A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4A1661F9" w14:textId="77777777" w:rsidR="004F24FE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Nit:</w:t>
      </w:r>
    </w:p>
    <w:p w14:paraId="57B97621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0F5C6AE" w14:textId="77777777" w:rsidR="004F24FE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Dirección:</w:t>
      </w:r>
    </w:p>
    <w:p w14:paraId="6FD3A9E5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629A83C" w14:textId="77777777" w:rsidR="004F24FE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Teléfono:</w:t>
      </w:r>
    </w:p>
    <w:p w14:paraId="2727D659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E56D1EC" w14:textId="77777777" w:rsidR="004F24FE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Contacto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A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>dministrativo:</w:t>
      </w:r>
    </w:p>
    <w:p w14:paraId="23C0306A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F0E18A5" w14:textId="77777777" w:rsidR="004F24FE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Contacto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técnico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(administrador de la plataforma tecnológica de la entidad):</w:t>
      </w:r>
    </w:p>
    <w:p w14:paraId="7AD42603" w14:textId="77777777" w:rsid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7C34A82" w14:textId="77777777" w:rsidR="004F24FE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</w:rPr>
        <w:t>I</w:t>
      </w:r>
      <w:r w:rsidR="00976033">
        <w:rPr>
          <w:rFonts w:ascii="Arial" w:hAnsi="Arial" w:cs="Arial"/>
          <w:color w:val="595959" w:themeColor="text1" w:themeTint="A6"/>
          <w:sz w:val="20"/>
          <w:szCs w:val="20"/>
        </w:rPr>
        <w:t>ndique su E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>nduser:______</w:t>
      </w:r>
    </w:p>
    <w:p w14:paraId="5A0E3C29" w14:textId="77777777" w:rsidR="00CD67B5" w:rsidRDefault="00CD67B5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6F26D00D" w14:textId="77777777" w:rsidR="004F24FE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L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iste los códigos de licencia, cantidades de licencias sobre las cuales desea renovar su programa de soporte técnico y actualización 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así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como el periodo de cubrimiento del soporte técnico y 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actualización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14:paraId="3F0876C9" w14:textId="77777777" w:rsidR="00CD67B5" w:rsidRPr="00217BC5" w:rsidRDefault="00CD67B5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"/>
        <w:gridCol w:w="1047"/>
        <w:gridCol w:w="4014"/>
        <w:gridCol w:w="1950"/>
        <w:gridCol w:w="1703"/>
      </w:tblGrid>
      <w:tr w:rsidR="00217BC5" w:rsidRPr="00217BC5" w14:paraId="046E0B47" w14:textId="77777777" w:rsidTr="00976033">
        <w:tc>
          <w:tcPr>
            <w:tcW w:w="680" w:type="dxa"/>
            <w:shd w:val="clear" w:color="auto" w:fill="262626" w:themeFill="text1" w:themeFillTint="D9"/>
          </w:tcPr>
          <w:p w14:paraId="42C1E4CC" w14:textId="77777777" w:rsidR="004F24FE" w:rsidRPr="00976033" w:rsidRDefault="00976033" w:rsidP="0097603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7603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ítem</w:t>
            </w:r>
          </w:p>
        </w:tc>
        <w:tc>
          <w:tcPr>
            <w:tcW w:w="1047" w:type="dxa"/>
            <w:shd w:val="clear" w:color="auto" w:fill="262626" w:themeFill="text1" w:themeFillTint="D9"/>
          </w:tcPr>
          <w:p w14:paraId="23732F8B" w14:textId="77777777" w:rsidR="004F24FE" w:rsidRPr="00976033" w:rsidRDefault="00975966" w:rsidP="009760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6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código</w:t>
            </w:r>
          </w:p>
        </w:tc>
        <w:tc>
          <w:tcPr>
            <w:tcW w:w="4014" w:type="dxa"/>
            <w:shd w:val="clear" w:color="auto" w:fill="262626" w:themeFill="text1" w:themeFillTint="D9"/>
          </w:tcPr>
          <w:p w14:paraId="14F39B46" w14:textId="77777777" w:rsidR="004F24FE" w:rsidRPr="00976033" w:rsidRDefault="00975966" w:rsidP="009760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6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/nombre de licencia</w:t>
            </w:r>
          </w:p>
        </w:tc>
        <w:tc>
          <w:tcPr>
            <w:tcW w:w="1950" w:type="dxa"/>
            <w:shd w:val="clear" w:color="auto" w:fill="262626" w:themeFill="text1" w:themeFillTint="D9"/>
          </w:tcPr>
          <w:p w14:paraId="6098939C" w14:textId="77777777" w:rsidR="004F24FE" w:rsidRPr="00976033" w:rsidRDefault="00975966" w:rsidP="009760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6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703" w:type="dxa"/>
            <w:shd w:val="clear" w:color="auto" w:fill="262626" w:themeFill="text1" w:themeFillTint="D9"/>
          </w:tcPr>
          <w:p w14:paraId="5863B6F0" w14:textId="77777777" w:rsidR="004F24FE" w:rsidRPr="00976033" w:rsidRDefault="00975966" w:rsidP="009760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6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 cubrimiento</w:t>
            </w:r>
            <w:r w:rsidRPr="009760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dd/mm/aa</w:t>
            </w:r>
          </w:p>
        </w:tc>
      </w:tr>
      <w:tr w:rsidR="00217BC5" w:rsidRPr="00217BC5" w14:paraId="70F7159F" w14:textId="77777777" w:rsidTr="00976033">
        <w:tc>
          <w:tcPr>
            <w:tcW w:w="680" w:type="dxa"/>
          </w:tcPr>
          <w:p w14:paraId="0CB36076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8885526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14" w:type="dxa"/>
          </w:tcPr>
          <w:p w14:paraId="01377B2F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87D6E86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F05EA38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217BC5" w:rsidRPr="00217BC5" w14:paraId="5BC3B3B7" w14:textId="77777777" w:rsidTr="00976033">
        <w:tc>
          <w:tcPr>
            <w:tcW w:w="680" w:type="dxa"/>
          </w:tcPr>
          <w:p w14:paraId="52056634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42EB308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14" w:type="dxa"/>
          </w:tcPr>
          <w:p w14:paraId="7E970116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2119844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80B1223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217BC5" w:rsidRPr="00217BC5" w14:paraId="6CF84B12" w14:textId="77777777" w:rsidTr="00976033">
        <w:tc>
          <w:tcPr>
            <w:tcW w:w="680" w:type="dxa"/>
          </w:tcPr>
          <w:p w14:paraId="7DD24CB7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7D61580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14" w:type="dxa"/>
          </w:tcPr>
          <w:p w14:paraId="3B037D48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FEA0C53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0E7857A" w14:textId="77777777" w:rsidR="004F24FE" w:rsidRPr="00217BC5" w:rsidRDefault="004F24FE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76033" w:rsidRPr="00217BC5" w14:paraId="7C37F30F" w14:textId="77777777" w:rsidTr="00976033">
        <w:tc>
          <w:tcPr>
            <w:tcW w:w="680" w:type="dxa"/>
          </w:tcPr>
          <w:p w14:paraId="0C64E2C2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55BF1A3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14" w:type="dxa"/>
          </w:tcPr>
          <w:p w14:paraId="0351C6CC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34425A5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3" w:type="dxa"/>
          </w:tcPr>
          <w:p w14:paraId="18652B39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76033" w:rsidRPr="00217BC5" w14:paraId="7F55ADAC" w14:textId="77777777" w:rsidTr="00976033">
        <w:tc>
          <w:tcPr>
            <w:tcW w:w="680" w:type="dxa"/>
          </w:tcPr>
          <w:p w14:paraId="09747FFD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55EB200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14" w:type="dxa"/>
          </w:tcPr>
          <w:p w14:paraId="2CDF8078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550469A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3" w:type="dxa"/>
          </w:tcPr>
          <w:p w14:paraId="43B12E9A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976033" w:rsidRPr="00217BC5" w14:paraId="77A519FF" w14:textId="77777777" w:rsidTr="00976033">
        <w:tc>
          <w:tcPr>
            <w:tcW w:w="680" w:type="dxa"/>
          </w:tcPr>
          <w:p w14:paraId="14F496A0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47" w:type="dxa"/>
          </w:tcPr>
          <w:p w14:paraId="06432469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014" w:type="dxa"/>
          </w:tcPr>
          <w:p w14:paraId="58D89108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740C54A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3" w:type="dxa"/>
          </w:tcPr>
          <w:p w14:paraId="5ADD5224" w14:textId="77777777" w:rsidR="00976033" w:rsidRPr="00217BC5" w:rsidRDefault="00976033" w:rsidP="005A777A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3E3538F" w14:textId="77777777" w:rsidR="004F24FE" w:rsidRPr="005A777A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  <w:lang w:val="es-419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*</w:t>
      </w:r>
      <w:r w:rsidRPr="005A777A">
        <w:rPr>
          <w:rFonts w:ascii="Arial" w:hAnsi="Arial" w:cs="Arial"/>
          <w:color w:val="595959" w:themeColor="text1" w:themeTint="A6"/>
          <w:sz w:val="16"/>
          <w:szCs w:val="16"/>
          <w:lang w:val="es-419"/>
        </w:rPr>
        <w:t>agregue cuantas casillas se requiera</w:t>
      </w:r>
    </w:p>
    <w:p w14:paraId="13095B9C" w14:textId="77777777" w:rsidR="00CD67B5" w:rsidRDefault="00CD67B5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690C2E29" w14:textId="77777777" w:rsidR="00772751" w:rsidRPr="00217BC5" w:rsidRDefault="00976033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¿Ha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sido atendido previamente por algún </w:t>
      </w:r>
      <w:r w:rsidR="002C3512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profesional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de </w:t>
      </w:r>
      <w:r w:rsidR="005A777A" w:rsidRPr="00217BC5">
        <w:rPr>
          <w:rFonts w:ascii="Arial" w:hAnsi="Arial" w:cs="Arial"/>
          <w:color w:val="595959" w:themeColor="text1" w:themeTint="A6"/>
          <w:sz w:val="20"/>
          <w:szCs w:val="20"/>
        </w:rPr>
        <w:t>Esri Colombia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>?: si___ no___</w:t>
      </w:r>
    </w:p>
    <w:p w14:paraId="1353C778" w14:textId="77777777" w:rsidR="00CD67B5" w:rsidRDefault="00CD67B5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101801A4" w14:textId="77777777" w:rsidR="00772751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S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i la respuesta es 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sí</w:t>
      </w: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;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indique el nombre del </w:t>
      </w:r>
      <w:r w:rsidR="002C3512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profesional</w:t>
      </w:r>
      <w:r w:rsidR="002C3512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>___________________</w:t>
      </w:r>
    </w:p>
    <w:p w14:paraId="0403A927" w14:textId="77777777" w:rsidR="00CD67B5" w:rsidRPr="002C3512" w:rsidRDefault="00CD67B5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1B7CF5F7" w14:textId="77777777" w:rsidR="00DD0936" w:rsidRDefault="00976033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¿</w:t>
      </w:r>
      <w:r w:rsidR="00DD093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 xml:space="preserve">Tiene gravámenes adicionales?: </w:t>
      </w:r>
      <w:r w:rsidR="00DD0936" w:rsidRPr="00217BC5">
        <w:rPr>
          <w:rFonts w:ascii="Arial" w:hAnsi="Arial" w:cs="Arial"/>
          <w:color w:val="595959" w:themeColor="text1" w:themeTint="A6"/>
          <w:sz w:val="20"/>
          <w:szCs w:val="20"/>
        </w:rPr>
        <w:t>si___ no___</w:t>
      </w:r>
    </w:p>
    <w:p w14:paraId="23F4D26F" w14:textId="77777777" w:rsidR="00DD0936" w:rsidRDefault="00DD0936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0239ADAA" w14:textId="0C161D82" w:rsidR="00DD0936" w:rsidRDefault="00976033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¿</w:t>
      </w:r>
      <w:r w:rsidR="00DD093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Describa cuáles</w:t>
      </w:r>
      <w:r w:rsidR="005C5779">
        <w:rPr>
          <w:rFonts w:ascii="Arial" w:hAnsi="Arial" w:cs="Arial"/>
          <w:color w:val="595959" w:themeColor="text1" w:themeTint="A6"/>
          <w:sz w:val="20"/>
          <w:szCs w:val="20"/>
        </w:rPr>
        <w:t xml:space="preserve"> con su respectivo porcentaje</w:t>
      </w:r>
      <w:r w:rsidR="00DD0936"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? _____________________________________________________________________</w:t>
      </w:r>
    </w:p>
    <w:p w14:paraId="79C81537" w14:textId="77777777" w:rsidR="00DD0936" w:rsidRDefault="00DD0936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0BE2E39C" w14:textId="77777777" w:rsidR="00DD0936" w:rsidRDefault="00DD0936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___________________________________________________________________________________</w:t>
      </w:r>
    </w:p>
    <w:p w14:paraId="1A428F32" w14:textId="77777777" w:rsidR="00DD0936" w:rsidRDefault="00DD0936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067C3B7F" w14:textId="77777777" w:rsidR="00DD0936" w:rsidRDefault="00DD0936" w:rsidP="00DD0936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___________________________________________________________________________________</w:t>
      </w:r>
    </w:p>
    <w:p w14:paraId="670331CE" w14:textId="77777777" w:rsidR="00DD0936" w:rsidRDefault="00DD0936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  <w:lang w:val="es-419"/>
        </w:rPr>
      </w:pPr>
    </w:p>
    <w:p w14:paraId="009A8E4C" w14:textId="77777777" w:rsidR="00DA3C25" w:rsidRPr="00217BC5" w:rsidRDefault="005A777A" w:rsidP="005A777A">
      <w:pPr>
        <w:spacing w:after="0" w:line="24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419"/>
        </w:rPr>
        <w:t>E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n caso de dudas o inquietudes sobre su inventario tecnológico </w:t>
      </w: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contáctenos</w:t>
      </w:r>
      <w:r w:rsidR="00975966"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 a:</w:t>
      </w:r>
    </w:p>
    <w:p w14:paraId="0A8CCC23" w14:textId="77777777" w:rsidR="00CD67B5" w:rsidRDefault="00CD67B5" w:rsidP="005A777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bookmarkStart w:id="0" w:name="_GoBack"/>
      <w:bookmarkEnd w:id="0"/>
    </w:p>
    <w:p w14:paraId="568012C3" w14:textId="77777777" w:rsidR="004F24FE" w:rsidRPr="00217BC5" w:rsidRDefault="00772751" w:rsidP="005A777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EN BOGOTÁ: 57 + (1) 650-1575 </w:t>
      </w:r>
    </w:p>
    <w:p w14:paraId="0A5C9796" w14:textId="77777777" w:rsidR="004F24FE" w:rsidRPr="00217BC5" w:rsidRDefault="00772751" w:rsidP="005A777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LÍNEA GRATUITA NACIONAL: 01-8000-112158 </w:t>
      </w:r>
    </w:p>
    <w:p w14:paraId="1D3019AE" w14:textId="77777777" w:rsidR="004F24FE" w:rsidRPr="00217BC5" w:rsidRDefault="00772751" w:rsidP="005A777A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 xml:space="preserve">DIRECCIÓN ELECTRÓNICA: </w:t>
      </w:r>
      <w:hyperlink r:id="rId11" w:history="1">
        <w:r w:rsidRPr="00217BC5">
          <w:rPr>
            <w:rStyle w:val="Hipervnculo"/>
            <w:rFonts w:ascii="Arial" w:hAnsi="Arial" w:cs="Arial"/>
            <w:color w:val="595959" w:themeColor="text1" w:themeTint="A6"/>
            <w:sz w:val="20"/>
            <w:szCs w:val="20"/>
          </w:rPr>
          <w:t>CRC@ESRI.CO</w:t>
        </w:r>
      </w:hyperlink>
    </w:p>
    <w:p w14:paraId="5955E6ED" w14:textId="77777777" w:rsidR="004F24FE" w:rsidRPr="00217BC5" w:rsidRDefault="00772751" w:rsidP="005A777A">
      <w:pPr>
        <w:spacing w:after="0" w:line="240" w:lineRule="auto"/>
        <w:jc w:val="both"/>
        <w:rPr>
          <w:rStyle w:val="Hipervnculo"/>
          <w:rFonts w:ascii="Arial" w:hAnsi="Arial" w:cs="Arial"/>
          <w:color w:val="595959" w:themeColor="text1" w:themeTint="A6"/>
          <w:sz w:val="20"/>
          <w:szCs w:val="20"/>
        </w:rPr>
      </w:pPr>
      <w:r w:rsidRPr="00217BC5">
        <w:rPr>
          <w:rFonts w:ascii="Arial" w:hAnsi="Arial" w:cs="Arial"/>
          <w:color w:val="595959" w:themeColor="text1" w:themeTint="A6"/>
          <w:sz w:val="20"/>
          <w:szCs w:val="20"/>
        </w:rPr>
        <w:t>PÁGINA WEB:</w:t>
      </w:r>
      <w:r w:rsidRPr="00217BC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hyperlink r:id="rId12" w:history="1">
        <w:r w:rsidRPr="00217BC5">
          <w:rPr>
            <w:rStyle w:val="Hipervnculo"/>
            <w:rFonts w:ascii="Arial" w:hAnsi="Arial" w:cs="Arial"/>
            <w:color w:val="595959" w:themeColor="text1" w:themeTint="A6"/>
            <w:sz w:val="20"/>
            <w:szCs w:val="20"/>
          </w:rPr>
          <w:t>HTTP://</w:t>
        </w:r>
      </w:hyperlink>
      <w:hyperlink r:id="rId13" w:history="1">
        <w:r w:rsidRPr="00217BC5">
          <w:rPr>
            <w:rStyle w:val="Hipervnculo"/>
            <w:rFonts w:ascii="Arial" w:hAnsi="Arial" w:cs="Arial"/>
            <w:color w:val="595959" w:themeColor="text1" w:themeTint="A6"/>
            <w:sz w:val="20"/>
            <w:szCs w:val="20"/>
          </w:rPr>
          <w:t>WWW.ESRI.CO/SITIO/SERVICIOS.HTML</w:t>
        </w:r>
      </w:hyperlink>
    </w:p>
    <w:p w14:paraId="4F88ED36" w14:textId="77777777" w:rsidR="00953561" w:rsidRPr="00217BC5" w:rsidRDefault="00953561" w:rsidP="005A777A">
      <w:pPr>
        <w:spacing w:after="0" w:line="240" w:lineRule="auto"/>
        <w:jc w:val="both"/>
        <w:rPr>
          <w:rStyle w:val="Hipervnculo"/>
          <w:rFonts w:ascii="Arial" w:hAnsi="Arial" w:cs="Arial"/>
          <w:color w:val="595959" w:themeColor="text1" w:themeTint="A6"/>
          <w:sz w:val="20"/>
          <w:szCs w:val="20"/>
        </w:rPr>
      </w:pPr>
    </w:p>
    <w:sectPr w:rsidR="00953561" w:rsidRPr="00217BC5" w:rsidSect="007F11A0">
      <w:headerReference w:type="default" r:id="rId14"/>
      <w:footerReference w:type="default" r:id="rId15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D139A" w14:textId="77777777" w:rsidR="00296901" w:rsidRDefault="00296901" w:rsidP="00BA22FC">
      <w:pPr>
        <w:spacing w:after="0" w:line="240" w:lineRule="auto"/>
      </w:pPr>
      <w:r>
        <w:separator/>
      </w:r>
    </w:p>
  </w:endnote>
  <w:endnote w:type="continuationSeparator" w:id="0">
    <w:p w14:paraId="050513CA" w14:textId="77777777" w:rsidR="00296901" w:rsidRDefault="00296901" w:rsidP="00BA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F636E" w14:textId="77777777" w:rsidR="00E36D2A" w:rsidRDefault="00E36D2A">
    <w:pPr>
      <w:pStyle w:val="Piedepgina"/>
    </w:pPr>
    <w:r>
      <w:rPr>
        <w:noProof/>
      </w:rPr>
      <w:drawing>
        <wp:inline distT="0" distB="0" distL="0" distR="0" wp14:anchorId="06E42A27" wp14:editId="7A31CB65">
          <wp:extent cx="4362450" cy="241790"/>
          <wp:effectExtent l="19050" t="0" r="0" b="0"/>
          <wp:docPr id="2" name="1 Imagen" descr="DIREC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3569" cy="241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05A9" w14:textId="77777777" w:rsidR="00296901" w:rsidRDefault="00296901" w:rsidP="00BA22FC">
      <w:pPr>
        <w:spacing w:after="0" w:line="240" w:lineRule="auto"/>
      </w:pPr>
      <w:r>
        <w:separator/>
      </w:r>
    </w:p>
  </w:footnote>
  <w:footnote w:type="continuationSeparator" w:id="0">
    <w:p w14:paraId="4B0EAABC" w14:textId="77777777" w:rsidR="00296901" w:rsidRDefault="00296901" w:rsidP="00BA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9CF2" w14:textId="77777777" w:rsidR="00E36D2A" w:rsidRDefault="005C5779" w:rsidP="006E43E4">
    <w:pPr>
      <w:pStyle w:val="Encabezado"/>
      <w:jc w:val="right"/>
    </w:pPr>
    <w:r>
      <w:rPr>
        <w:noProof/>
      </w:rPr>
      <w:object w:dxaOrig="1440" w:dyaOrig="1440" w14:anchorId="7E9A7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pt;margin-top:1.95pt;width:207pt;height:43.5pt;z-index:251658240">
          <v:imagedata r:id="rId1" o:title=""/>
        </v:shape>
        <o:OLEObject Type="Embed" ProgID="CorelDraw.Graphic.16" ShapeID="_x0000_s2050" DrawAspect="Content" ObjectID="_15086819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B83B2B"/>
    <w:multiLevelType w:val="hybridMultilevel"/>
    <w:tmpl w:val="4AD2C3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312"/>
    <w:multiLevelType w:val="hybridMultilevel"/>
    <w:tmpl w:val="6C7C3C04"/>
    <w:lvl w:ilvl="0" w:tplc="7F3463A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1C46"/>
    <w:multiLevelType w:val="hybridMultilevel"/>
    <w:tmpl w:val="2A08D0CC"/>
    <w:lvl w:ilvl="0" w:tplc="72AC9C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99D"/>
    <w:multiLevelType w:val="hybridMultilevel"/>
    <w:tmpl w:val="2640DA2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2B4E"/>
    <w:multiLevelType w:val="hybridMultilevel"/>
    <w:tmpl w:val="5F640E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1F9E"/>
    <w:multiLevelType w:val="multilevel"/>
    <w:tmpl w:val="346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D2C96"/>
    <w:multiLevelType w:val="hybridMultilevel"/>
    <w:tmpl w:val="697E7A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7014"/>
    <w:multiLevelType w:val="hybridMultilevel"/>
    <w:tmpl w:val="2A08D0CC"/>
    <w:lvl w:ilvl="0" w:tplc="72AC9C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2CDD"/>
    <w:multiLevelType w:val="hybridMultilevel"/>
    <w:tmpl w:val="9F7E3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B7370"/>
    <w:multiLevelType w:val="hybridMultilevel"/>
    <w:tmpl w:val="153E5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921D7"/>
    <w:multiLevelType w:val="hybridMultilevel"/>
    <w:tmpl w:val="E71812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35D75"/>
    <w:multiLevelType w:val="hybridMultilevel"/>
    <w:tmpl w:val="2A08D0CC"/>
    <w:lvl w:ilvl="0" w:tplc="72AC9C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0F06"/>
    <w:multiLevelType w:val="hybridMultilevel"/>
    <w:tmpl w:val="1310AC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2E59"/>
    <w:multiLevelType w:val="hybridMultilevel"/>
    <w:tmpl w:val="2A08D0CC"/>
    <w:lvl w:ilvl="0" w:tplc="72AC9C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73062"/>
    <w:multiLevelType w:val="hybridMultilevel"/>
    <w:tmpl w:val="8BD60F00"/>
    <w:lvl w:ilvl="0" w:tplc="A4E445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5BA0"/>
    <w:multiLevelType w:val="hybridMultilevel"/>
    <w:tmpl w:val="6EB8FB10"/>
    <w:lvl w:ilvl="0" w:tplc="A5A2E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161EC"/>
    <w:multiLevelType w:val="hybridMultilevel"/>
    <w:tmpl w:val="2640DA2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15B7E"/>
    <w:multiLevelType w:val="hybridMultilevel"/>
    <w:tmpl w:val="5666E1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3"/>
  </w:num>
  <w:num w:numId="14">
    <w:abstractNumId w:val="2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EA"/>
    <w:rsid w:val="0000505C"/>
    <w:rsid w:val="0000622B"/>
    <w:rsid w:val="0000715C"/>
    <w:rsid w:val="00010AC5"/>
    <w:rsid w:val="00011D21"/>
    <w:rsid w:val="0001201F"/>
    <w:rsid w:val="000258B3"/>
    <w:rsid w:val="000258DD"/>
    <w:rsid w:val="00037481"/>
    <w:rsid w:val="00044943"/>
    <w:rsid w:val="0004580D"/>
    <w:rsid w:val="00046DF1"/>
    <w:rsid w:val="00050992"/>
    <w:rsid w:val="00053E72"/>
    <w:rsid w:val="00056B22"/>
    <w:rsid w:val="00056BAB"/>
    <w:rsid w:val="00064C94"/>
    <w:rsid w:val="0006776A"/>
    <w:rsid w:val="00067896"/>
    <w:rsid w:val="0007002D"/>
    <w:rsid w:val="000702A6"/>
    <w:rsid w:val="00080CC2"/>
    <w:rsid w:val="00083BA5"/>
    <w:rsid w:val="00084267"/>
    <w:rsid w:val="0009249F"/>
    <w:rsid w:val="00094F5C"/>
    <w:rsid w:val="000A0C4A"/>
    <w:rsid w:val="000A3763"/>
    <w:rsid w:val="000A47CD"/>
    <w:rsid w:val="000C6967"/>
    <w:rsid w:val="000D084A"/>
    <w:rsid w:val="000D5BC9"/>
    <w:rsid w:val="000F4137"/>
    <w:rsid w:val="000F5BD6"/>
    <w:rsid w:val="001003CD"/>
    <w:rsid w:val="0010536B"/>
    <w:rsid w:val="001136E3"/>
    <w:rsid w:val="001217A4"/>
    <w:rsid w:val="00122FE0"/>
    <w:rsid w:val="001251DA"/>
    <w:rsid w:val="00134F65"/>
    <w:rsid w:val="00136995"/>
    <w:rsid w:val="00143A99"/>
    <w:rsid w:val="00152B99"/>
    <w:rsid w:val="00155137"/>
    <w:rsid w:val="0016570C"/>
    <w:rsid w:val="0016743B"/>
    <w:rsid w:val="00173F80"/>
    <w:rsid w:val="00174068"/>
    <w:rsid w:val="0017587E"/>
    <w:rsid w:val="00184DB6"/>
    <w:rsid w:val="00190304"/>
    <w:rsid w:val="00193918"/>
    <w:rsid w:val="001949C6"/>
    <w:rsid w:val="00194E8F"/>
    <w:rsid w:val="0019545B"/>
    <w:rsid w:val="00197F28"/>
    <w:rsid w:val="001A1C67"/>
    <w:rsid w:val="001B091F"/>
    <w:rsid w:val="001C7D29"/>
    <w:rsid w:val="001D559B"/>
    <w:rsid w:val="001D79FC"/>
    <w:rsid w:val="001F29B0"/>
    <w:rsid w:val="0020003A"/>
    <w:rsid w:val="00203BD2"/>
    <w:rsid w:val="00217BC5"/>
    <w:rsid w:val="00224B20"/>
    <w:rsid w:val="00234277"/>
    <w:rsid w:val="00235777"/>
    <w:rsid w:val="0024363E"/>
    <w:rsid w:val="002631F0"/>
    <w:rsid w:val="00266019"/>
    <w:rsid w:val="002669FF"/>
    <w:rsid w:val="00266A73"/>
    <w:rsid w:val="00277548"/>
    <w:rsid w:val="00282EDE"/>
    <w:rsid w:val="00296901"/>
    <w:rsid w:val="00297685"/>
    <w:rsid w:val="002A63AD"/>
    <w:rsid w:val="002B510E"/>
    <w:rsid w:val="002C3512"/>
    <w:rsid w:val="002C763C"/>
    <w:rsid w:val="002D00AE"/>
    <w:rsid w:val="002D1497"/>
    <w:rsid w:val="002D38AB"/>
    <w:rsid w:val="002F3E49"/>
    <w:rsid w:val="00316A68"/>
    <w:rsid w:val="003264BB"/>
    <w:rsid w:val="00331799"/>
    <w:rsid w:val="00332745"/>
    <w:rsid w:val="00333D02"/>
    <w:rsid w:val="00333DA9"/>
    <w:rsid w:val="0033528A"/>
    <w:rsid w:val="00335C8C"/>
    <w:rsid w:val="00341224"/>
    <w:rsid w:val="00342750"/>
    <w:rsid w:val="00343E8D"/>
    <w:rsid w:val="003559B9"/>
    <w:rsid w:val="00361592"/>
    <w:rsid w:val="003636E6"/>
    <w:rsid w:val="00373C51"/>
    <w:rsid w:val="00374D10"/>
    <w:rsid w:val="00380E08"/>
    <w:rsid w:val="00381A8B"/>
    <w:rsid w:val="00383AD5"/>
    <w:rsid w:val="00386C76"/>
    <w:rsid w:val="00392773"/>
    <w:rsid w:val="00393DA9"/>
    <w:rsid w:val="00394AF4"/>
    <w:rsid w:val="003954C5"/>
    <w:rsid w:val="003A05BE"/>
    <w:rsid w:val="003A1C45"/>
    <w:rsid w:val="003A225B"/>
    <w:rsid w:val="003A30CB"/>
    <w:rsid w:val="003A7AB3"/>
    <w:rsid w:val="003B186E"/>
    <w:rsid w:val="003B4E6E"/>
    <w:rsid w:val="003B5037"/>
    <w:rsid w:val="003B5C58"/>
    <w:rsid w:val="003C2D06"/>
    <w:rsid w:val="003C77B6"/>
    <w:rsid w:val="003E1FC8"/>
    <w:rsid w:val="003F1DB1"/>
    <w:rsid w:val="003F4712"/>
    <w:rsid w:val="004060B7"/>
    <w:rsid w:val="00413D0D"/>
    <w:rsid w:val="0041744D"/>
    <w:rsid w:val="00417732"/>
    <w:rsid w:val="00420615"/>
    <w:rsid w:val="004267E8"/>
    <w:rsid w:val="0043057A"/>
    <w:rsid w:val="00437C97"/>
    <w:rsid w:val="00452455"/>
    <w:rsid w:val="00455FFC"/>
    <w:rsid w:val="00460CF9"/>
    <w:rsid w:val="00461B79"/>
    <w:rsid w:val="00464D56"/>
    <w:rsid w:val="0048213F"/>
    <w:rsid w:val="00487139"/>
    <w:rsid w:val="004A0216"/>
    <w:rsid w:val="004A49BB"/>
    <w:rsid w:val="004A64E8"/>
    <w:rsid w:val="004A6E55"/>
    <w:rsid w:val="004C2935"/>
    <w:rsid w:val="004C53C5"/>
    <w:rsid w:val="004C5674"/>
    <w:rsid w:val="004C6DCF"/>
    <w:rsid w:val="004D25F6"/>
    <w:rsid w:val="004D4FA1"/>
    <w:rsid w:val="004D56FC"/>
    <w:rsid w:val="004E240F"/>
    <w:rsid w:val="004E435F"/>
    <w:rsid w:val="004E4E94"/>
    <w:rsid w:val="004E61C5"/>
    <w:rsid w:val="004F24FE"/>
    <w:rsid w:val="004F3A55"/>
    <w:rsid w:val="005035E2"/>
    <w:rsid w:val="00511A99"/>
    <w:rsid w:val="00511CEA"/>
    <w:rsid w:val="005147EE"/>
    <w:rsid w:val="00514B62"/>
    <w:rsid w:val="00515E3F"/>
    <w:rsid w:val="00516841"/>
    <w:rsid w:val="00521A5E"/>
    <w:rsid w:val="00521EBF"/>
    <w:rsid w:val="005230B1"/>
    <w:rsid w:val="00526858"/>
    <w:rsid w:val="00527A4E"/>
    <w:rsid w:val="005502CB"/>
    <w:rsid w:val="00562DCB"/>
    <w:rsid w:val="005631F2"/>
    <w:rsid w:val="005771AD"/>
    <w:rsid w:val="005879A8"/>
    <w:rsid w:val="00592B35"/>
    <w:rsid w:val="0059679E"/>
    <w:rsid w:val="005A1F19"/>
    <w:rsid w:val="005A777A"/>
    <w:rsid w:val="005B18F7"/>
    <w:rsid w:val="005C0729"/>
    <w:rsid w:val="005C122C"/>
    <w:rsid w:val="005C5134"/>
    <w:rsid w:val="005C5779"/>
    <w:rsid w:val="005D4B6B"/>
    <w:rsid w:val="005E1053"/>
    <w:rsid w:val="00603809"/>
    <w:rsid w:val="0060565C"/>
    <w:rsid w:val="0060702A"/>
    <w:rsid w:val="006070E7"/>
    <w:rsid w:val="006224F7"/>
    <w:rsid w:val="0062508D"/>
    <w:rsid w:val="00627C5E"/>
    <w:rsid w:val="00632FD8"/>
    <w:rsid w:val="006340EB"/>
    <w:rsid w:val="00642FF8"/>
    <w:rsid w:val="00645E48"/>
    <w:rsid w:val="00647851"/>
    <w:rsid w:val="0065253F"/>
    <w:rsid w:val="00656E61"/>
    <w:rsid w:val="00657382"/>
    <w:rsid w:val="00670DF8"/>
    <w:rsid w:val="0067197E"/>
    <w:rsid w:val="006727B3"/>
    <w:rsid w:val="0069061E"/>
    <w:rsid w:val="006909FE"/>
    <w:rsid w:val="006938E7"/>
    <w:rsid w:val="006947C7"/>
    <w:rsid w:val="006A2F66"/>
    <w:rsid w:val="006A5C35"/>
    <w:rsid w:val="006A5EBF"/>
    <w:rsid w:val="006A6031"/>
    <w:rsid w:val="006B1687"/>
    <w:rsid w:val="006B2078"/>
    <w:rsid w:val="006C48F7"/>
    <w:rsid w:val="006C4E7E"/>
    <w:rsid w:val="006D19E0"/>
    <w:rsid w:val="006E09D2"/>
    <w:rsid w:val="006E33CC"/>
    <w:rsid w:val="006E43E4"/>
    <w:rsid w:val="006F2CB0"/>
    <w:rsid w:val="0070621C"/>
    <w:rsid w:val="00726590"/>
    <w:rsid w:val="00741A5C"/>
    <w:rsid w:val="00750CC3"/>
    <w:rsid w:val="00760FE3"/>
    <w:rsid w:val="007640FA"/>
    <w:rsid w:val="00772751"/>
    <w:rsid w:val="007727CC"/>
    <w:rsid w:val="00786003"/>
    <w:rsid w:val="00791B9A"/>
    <w:rsid w:val="00795E19"/>
    <w:rsid w:val="007B0044"/>
    <w:rsid w:val="007B5B15"/>
    <w:rsid w:val="007C2A55"/>
    <w:rsid w:val="007D4A20"/>
    <w:rsid w:val="007D76D5"/>
    <w:rsid w:val="007E36BC"/>
    <w:rsid w:val="007F11A0"/>
    <w:rsid w:val="007F283C"/>
    <w:rsid w:val="007F6CB0"/>
    <w:rsid w:val="00807857"/>
    <w:rsid w:val="008258A9"/>
    <w:rsid w:val="0083180F"/>
    <w:rsid w:val="0083683D"/>
    <w:rsid w:val="00846E2B"/>
    <w:rsid w:val="00855247"/>
    <w:rsid w:val="00864973"/>
    <w:rsid w:val="00865F1F"/>
    <w:rsid w:val="00870415"/>
    <w:rsid w:val="0087538C"/>
    <w:rsid w:val="00875D2C"/>
    <w:rsid w:val="00883E40"/>
    <w:rsid w:val="00891B8A"/>
    <w:rsid w:val="00895635"/>
    <w:rsid w:val="00895842"/>
    <w:rsid w:val="00897810"/>
    <w:rsid w:val="008A1BDF"/>
    <w:rsid w:val="008C02FD"/>
    <w:rsid w:val="008C6603"/>
    <w:rsid w:val="008E00CA"/>
    <w:rsid w:val="008F53DA"/>
    <w:rsid w:val="00900C81"/>
    <w:rsid w:val="0090601D"/>
    <w:rsid w:val="00915E7D"/>
    <w:rsid w:val="00916AE0"/>
    <w:rsid w:val="0092232F"/>
    <w:rsid w:val="00925C4C"/>
    <w:rsid w:val="00925CA1"/>
    <w:rsid w:val="00932429"/>
    <w:rsid w:val="00937ADF"/>
    <w:rsid w:val="00937D05"/>
    <w:rsid w:val="00947BFD"/>
    <w:rsid w:val="00953561"/>
    <w:rsid w:val="00954E06"/>
    <w:rsid w:val="0095733F"/>
    <w:rsid w:val="00960A4E"/>
    <w:rsid w:val="00975966"/>
    <w:rsid w:val="00976033"/>
    <w:rsid w:val="009809F5"/>
    <w:rsid w:val="00981B14"/>
    <w:rsid w:val="00985823"/>
    <w:rsid w:val="00990D32"/>
    <w:rsid w:val="009971B8"/>
    <w:rsid w:val="009A209D"/>
    <w:rsid w:val="009A6AED"/>
    <w:rsid w:val="009A6D4F"/>
    <w:rsid w:val="009C3DA9"/>
    <w:rsid w:val="009D355C"/>
    <w:rsid w:val="009D5DB4"/>
    <w:rsid w:val="009E3BB7"/>
    <w:rsid w:val="009E7BE9"/>
    <w:rsid w:val="009F1144"/>
    <w:rsid w:val="009F25B5"/>
    <w:rsid w:val="009F3D03"/>
    <w:rsid w:val="009F4366"/>
    <w:rsid w:val="009F7708"/>
    <w:rsid w:val="00A0463B"/>
    <w:rsid w:val="00A04F34"/>
    <w:rsid w:val="00A0634E"/>
    <w:rsid w:val="00A11EF3"/>
    <w:rsid w:val="00A13CA6"/>
    <w:rsid w:val="00A20D50"/>
    <w:rsid w:val="00A30C7A"/>
    <w:rsid w:val="00A3347D"/>
    <w:rsid w:val="00A33B65"/>
    <w:rsid w:val="00A37E67"/>
    <w:rsid w:val="00A4291F"/>
    <w:rsid w:val="00A44D3C"/>
    <w:rsid w:val="00A51D13"/>
    <w:rsid w:val="00A5330D"/>
    <w:rsid w:val="00A547E8"/>
    <w:rsid w:val="00A55C40"/>
    <w:rsid w:val="00A66A7F"/>
    <w:rsid w:val="00A71F98"/>
    <w:rsid w:val="00A75CF1"/>
    <w:rsid w:val="00A76E82"/>
    <w:rsid w:val="00AA1A5D"/>
    <w:rsid w:val="00AB08FC"/>
    <w:rsid w:val="00AC013A"/>
    <w:rsid w:val="00AC6C76"/>
    <w:rsid w:val="00AE105C"/>
    <w:rsid w:val="00AE62A3"/>
    <w:rsid w:val="00AF0AAC"/>
    <w:rsid w:val="00AF1103"/>
    <w:rsid w:val="00AF2614"/>
    <w:rsid w:val="00B03EAF"/>
    <w:rsid w:val="00B112BC"/>
    <w:rsid w:val="00B129AA"/>
    <w:rsid w:val="00B158E4"/>
    <w:rsid w:val="00B200B0"/>
    <w:rsid w:val="00B22397"/>
    <w:rsid w:val="00B22CF2"/>
    <w:rsid w:val="00B34423"/>
    <w:rsid w:val="00B3492F"/>
    <w:rsid w:val="00B41ED6"/>
    <w:rsid w:val="00B70A4B"/>
    <w:rsid w:val="00B71F72"/>
    <w:rsid w:val="00B722C6"/>
    <w:rsid w:val="00B754FD"/>
    <w:rsid w:val="00B76EDC"/>
    <w:rsid w:val="00B85584"/>
    <w:rsid w:val="00B872CE"/>
    <w:rsid w:val="00B97686"/>
    <w:rsid w:val="00B97E20"/>
    <w:rsid w:val="00BA22FC"/>
    <w:rsid w:val="00BC368B"/>
    <w:rsid w:val="00BE01B9"/>
    <w:rsid w:val="00BE12DA"/>
    <w:rsid w:val="00BE31A4"/>
    <w:rsid w:val="00BF2AD6"/>
    <w:rsid w:val="00BF5C10"/>
    <w:rsid w:val="00C01BA2"/>
    <w:rsid w:val="00C04682"/>
    <w:rsid w:val="00C04E88"/>
    <w:rsid w:val="00C1066B"/>
    <w:rsid w:val="00C167A5"/>
    <w:rsid w:val="00C1728C"/>
    <w:rsid w:val="00C20C00"/>
    <w:rsid w:val="00C2482C"/>
    <w:rsid w:val="00C252A0"/>
    <w:rsid w:val="00C274EB"/>
    <w:rsid w:val="00C31D8D"/>
    <w:rsid w:val="00C32A40"/>
    <w:rsid w:val="00C52666"/>
    <w:rsid w:val="00C61165"/>
    <w:rsid w:val="00C6191E"/>
    <w:rsid w:val="00C62719"/>
    <w:rsid w:val="00C65E2F"/>
    <w:rsid w:val="00C6770A"/>
    <w:rsid w:val="00C729DA"/>
    <w:rsid w:val="00C74284"/>
    <w:rsid w:val="00C82A8A"/>
    <w:rsid w:val="00C83754"/>
    <w:rsid w:val="00C91D9E"/>
    <w:rsid w:val="00C91DBA"/>
    <w:rsid w:val="00CA0A14"/>
    <w:rsid w:val="00CC6740"/>
    <w:rsid w:val="00CD2498"/>
    <w:rsid w:val="00CD5D9E"/>
    <w:rsid w:val="00CD67B5"/>
    <w:rsid w:val="00CE055D"/>
    <w:rsid w:val="00CE5CCB"/>
    <w:rsid w:val="00D03720"/>
    <w:rsid w:val="00D064F3"/>
    <w:rsid w:val="00D07CF3"/>
    <w:rsid w:val="00D10CBC"/>
    <w:rsid w:val="00D2241C"/>
    <w:rsid w:val="00D247EA"/>
    <w:rsid w:val="00D25AC4"/>
    <w:rsid w:val="00D33036"/>
    <w:rsid w:val="00D40E6D"/>
    <w:rsid w:val="00D45D33"/>
    <w:rsid w:val="00D5392A"/>
    <w:rsid w:val="00D55D8A"/>
    <w:rsid w:val="00D65BCB"/>
    <w:rsid w:val="00D66816"/>
    <w:rsid w:val="00D80B0E"/>
    <w:rsid w:val="00D845E5"/>
    <w:rsid w:val="00D84A46"/>
    <w:rsid w:val="00D8614A"/>
    <w:rsid w:val="00D86484"/>
    <w:rsid w:val="00D905BA"/>
    <w:rsid w:val="00DA3C25"/>
    <w:rsid w:val="00DB1525"/>
    <w:rsid w:val="00DB2AAD"/>
    <w:rsid w:val="00DB43D5"/>
    <w:rsid w:val="00DC2216"/>
    <w:rsid w:val="00DC6D68"/>
    <w:rsid w:val="00DC76E1"/>
    <w:rsid w:val="00DD03CD"/>
    <w:rsid w:val="00DD0936"/>
    <w:rsid w:val="00DD586F"/>
    <w:rsid w:val="00DD5B30"/>
    <w:rsid w:val="00DE1559"/>
    <w:rsid w:val="00DE43B4"/>
    <w:rsid w:val="00DE693B"/>
    <w:rsid w:val="00DF37D1"/>
    <w:rsid w:val="00DF66B7"/>
    <w:rsid w:val="00DF6780"/>
    <w:rsid w:val="00DF77E4"/>
    <w:rsid w:val="00E006ED"/>
    <w:rsid w:val="00E021E7"/>
    <w:rsid w:val="00E03482"/>
    <w:rsid w:val="00E066AE"/>
    <w:rsid w:val="00E10068"/>
    <w:rsid w:val="00E102B2"/>
    <w:rsid w:val="00E10949"/>
    <w:rsid w:val="00E12B4C"/>
    <w:rsid w:val="00E172BA"/>
    <w:rsid w:val="00E216F3"/>
    <w:rsid w:val="00E22003"/>
    <w:rsid w:val="00E36D2A"/>
    <w:rsid w:val="00E37977"/>
    <w:rsid w:val="00E41223"/>
    <w:rsid w:val="00E44F45"/>
    <w:rsid w:val="00E56ED3"/>
    <w:rsid w:val="00E627DA"/>
    <w:rsid w:val="00E647BC"/>
    <w:rsid w:val="00E65BD1"/>
    <w:rsid w:val="00E75D52"/>
    <w:rsid w:val="00E77B46"/>
    <w:rsid w:val="00E81442"/>
    <w:rsid w:val="00E84352"/>
    <w:rsid w:val="00E90046"/>
    <w:rsid w:val="00E9190C"/>
    <w:rsid w:val="00E954F4"/>
    <w:rsid w:val="00E95B0A"/>
    <w:rsid w:val="00EA4137"/>
    <w:rsid w:val="00EA4CBA"/>
    <w:rsid w:val="00EC186A"/>
    <w:rsid w:val="00EC226C"/>
    <w:rsid w:val="00EC2D89"/>
    <w:rsid w:val="00ED015F"/>
    <w:rsid w:val="00ED12EF"/>
    <w:rsid w:val="00ED1D59"/>
    <w:rsid w:val="00ED2DA2"/>
    <w:rsid w:val="00ED6839"/>
    <w:rsid w:val="00EE10C1"/>
    <w:rsid w:val="00EE26D4"/>
    <w:rsid w:val="00EE3C43"/>
    <w:rsid w:val="00EE3CBC"/>
    <w:rsid w:val="00EE7D83"/>
    <w:rsid w:val="00EF2ACC"/>
    <w:rsid w:val="00EF60A7"/>
    <w:rsid w:val="00F0502A"/>
    <w:rsid w:val="00F07B0A"/>
    <w:rsid w:val="00F17C1C"/>
    <w:rsid w:val="00F225C6"/>
    <w:rsid w:val="00F336F5"/>
    <w:rsid w:val="00F4263A"/>
    <w:rsid w:val="00F45783"/>
    <w:rsid w:val="00F53AA0"/>
    <w:rsid w:val="00F574E9"/>
    <w:rsid w:val="00F82EC6"/>
    <w:rsid w:val="00F93233"/>
    <w:rsid w:val="00FA2000"/>
    <w:rsid w:val="00FA6622"/>
    <w:rsid w:val="00FA6856"/>
    <w:rsid w:val="00FB61B1"/>
    <w:rsid w:val="00FC3907"/>
    <w:rsid w:val="00FD3E58"/>
    <w:rsid w:val="00FE3313"/>
    <w:rsid w:val="00FE3BC1"/>
    <w:rsid w:val="00FF42B4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8138898"/>
  <w15:docId w15:val="{FB5F7427-ACD5-407D-8D18-65C4CF88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9F1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4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50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3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2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A2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A22FC"/>
  </w:style>
  <w:style w:type="paragraph" w:styleId="Piedepgina">
    <w:name w:val="footer"/>
    <w:basedOn w:val="Normal"/>
    <w:link w:val="PiedepginaCar"/>
    <w:uiPriority w:val="99"/>
    <w:unhideWhenUsed/>
    <w:rsid w:val="00BA2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2FC"/>
  </w:style>
  <w:style w:type="paragraph" w:customStyle="1" w:styleId="Default">
    <w:name w:val="Default"/>
    <w:rsid w:val="00EE2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631F0"/>
    <w:pPr>
      <w:ind w:left="720"/>
      <w:contextualSpacing/>
    </w:pPr>
  </w:style>
  <w:style w:type="paragraph" w:styleId="Sinespaciado">
    <w:name w:val="No Spacing"/>
    <w:aliases w:val="Normal 1"/>
    <w:link w:val="SinespaciadoCar"/>
    <w:uiPriority w:val="1"/>
    <w:qFormat/>
    <w:rsid w:val="00383AD5"/>
    <w:pPr>
      <w:spacing w:after="0" w:line="240" w:lineRule="auto"/>
    </w:pPr>
  </w:style>
  <w:style w:type="paragraph" w:styleId="Textonotapie">
    <w:name w:val="footnote text"/>
    <w:basedOn w:val="Normal"/>
    <w:link w:val="TextonotapieCar"/>
    <w:rsid w:val="00143A99"/>
    <w:pPr>
      <w:widowControl w:val="0"/>
      <w:suppressAutoHyphens/>
      <w:spacing w:after="0" w:line="240" w:lineRule="auto"/>
    </w:pPr>
    <w:rPr>
      <w:rFonts w:ascii="Nimbus Roman No9 L" w:eastAsia="Times New Roman" w:hAnsi="Nimbus Roman No9 L" w:cs="Times New Roman"/>
      <w:color w:val="000000"/>
      <w:sz w:val="24"/>
      <w:szCs w:val="20"/>
      <w:lang w:bidi="en-US"/>
    </w:rPr>
  </w:style>
  <w:style w:type="character" w:customStyle="1" w:styleId="TextonotapieCar">
    <w:name w:val="Texto nota pie Car"/>
    <w:basedOn w:val="Fuentedeprrafopredeter"/>
    <w:link w:val="Textonotapie"/>
    <w:rsid w:val="00143A99"/>
    <w:rPr>
      <w:rFonts w:ascii="Nimbus Roman No9 L" w:eastAsia="Times New Roman" w:hAnsi="Nimbus Roman No9 L" w:cs="Times New Roman"/>
      <w:color w:val="000000"/>
      <w:sz w:val="24"/>
      <w:szCs w:val="20"/>
      <w:lang w:bidi="en-US"/>
    </w:rPr>
  </w:style>
  <w:style w:type="paragraph" w:styleId="Textosinformato">
    <w:name w:val="Plain Text"/>
    <w:basedOn w:val="Normal"/>
    <w:link w:val="TextosinformatoCar"/>
    <w:uiPriority w:val="99"/>
    <w:unhideWhenUsed/>
    <w:rsid w:val="00865F1F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65F1F"/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rsid w:val="0086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538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9F1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F1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9F11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1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144"/>
  </w:style>
  <w:style w:type="character" w:customStyle="1" w:styleId="SaludoCar">
    <w:name w:val="Saludo Car"/>
    <w:basedOn w:val="Fuentedeprrafopredeter"/>
    <w:link w:val="Saludo"/>
    <w:uiPriority w:val="99"/>
    <w:rsid w:val="009F1144"/>
  </w:style>
  <w:style w:type="paragraph" w:customStyle="1" w:styleId="ListaCC">
    <w:name w:val="Lista CC."/>
    <w:basedOn w:val="Normal"/>
    <w:rsid w:val="009F1144"/>
  </w:style>
  <w:style w:type="paragraph" w:customStyle="1" w:styleId="Direccininterior">
    <w:name w:val="Dirección interior"/>
    <w:basedOn w:val="Normal"/>
    <w:rsid w:val="009F1144"/>
  </w:style>
  <w:style w:type="paragraph" w:styleId="Firma">
    <w:name w:val="Signature"/>
    <w:basedOn w:val="Normal"/>
    <w:link w:val="FirmaCar"/>
    <w:uiPriority w:val="99"/>
    <w:unhideWhenUsed/>
    <w:rsid w:val="009F114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9F1144"/>
  </w:style>
  <w:style w:type="paragraph" w:styleId="Textoindependiente">
    <w:name w:val="Body Text"/>
    <w:basedOn w:val="Normal"/>
    <w:link w:val="TextoindependienteCar"/>
    <w:uiPriority w:val="99"/>
    <w:unhideWhenUsed/>
    <w:rsid w:val="009F1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144"/>
  </w:style>
  <w:style w:type="paragraph" w:customStyle="1" w:styleId="Instruccionesenvocorreo">
    <w:name w:val="Instrucciones envío correo"/>
    <w:basedOn w:val="Normal"/>
    <w:rsid w:val="009F1144"/>
  </w:style>
  <w:style w:type="paragraph" w:customStyle="1" w:styleId="Lneadereferencia">
    <w:name w:val="Línea de referencia"/>
    <w:basedOn w:val="Textoindependiente"/>
    <w:rsid w:val="009F1144"/>
  </w:style>
  <w:style w:type="paragraph" w:customStyle="1" w:styleId="Outline">
    <w:name w:val="Outline"/>
    <w:basedOn w:val="Normal"/>
    <w:uiPriority w:val="99"/>
    <w:rsid w:val="003A1C45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 w:eastAsia="en-US"/>
    </w:rPr>
  </w:style>
  <w:style w:type="paragraph" w:customStyle="1" w:styleId="Sub-ClauseText">
    <w:name w:val="Sub-Clause Text"/>
    <w:basedOn w:val="Normal"/>
    <w:uiPriority w:val="99"/>
    <w:rsid w:val="003A1C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rsid w:val="005C122C"/>
  </w:style>
  <w:style w:type="table" w:styleId="Tablaconcuadrcula">
    <w:name w:val="Table Grid"/>
    <w:basedOn w:val="Tablanormal"/>
    <w:uiPriority w:val="59"/>
    <w:rsid w:val="00E1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9F4366"/>
  </w:style>
  <w:style w:type="paragraph" w:styleId="Puesto">
    <w:name w:val="Title"/>
    <w:aliases w:val="Title Char"/>
    <w:basedOn w:val="Normal"/>
    <w:link w:val="PuestoCar"/>
    <w:qFormat/>
    <w:rsid w:val="00E2200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PuestoCar">
    <w:name w:val="Puesto Car"/>
    <w:aliases w:val="Title Char Car"/>
    <w:basedOn w:val="Fuentedeprrafopredeter"/>
    <w:link w:val="Puesto"/>
    <w:rsid w:val="00E2200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D4A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C6D68"/>
  </w:style>
  <w:style w:type="character" w:styleId="Textoennegrita">
    <w:name w:val="Strong"/>
    <w:basedOn w:val="Fuentedeprrafopredeter"/>
    <w:uiPriority w:val="22"/>
    <w:qFormat/>
    <w:rsid w:val="00194E8F"/>
    <w:rPr>
      <w:b/>
      <w:bCs/>
    </w:rPr>
  </w:style>
  <w:style w:type="paragraph" w:styleId="Textodebloque">
    <w:name w:val="Block Text"/>
    <w:basedOn w:val="Normal"/>
    <w:uiPriority w:val="99"/>
    <w:rsid w:val="00ED2DA2"/>
    <w:pPr>
      <w:tabs>
        <w:tab w:val="left" w:pos="360"/>
      </w:tabs>
      <w:spacing w:after="0" w:line="240" w:lineRule="auto"/>
      <w:ind w:left="720" w:right="251" w:firstLine="360"/>
      <w:jc w:val="both"/>
    </w:pPr>
    <w:rPr>
      <w:rFonts w:ascii="Verdana" w:hAnsi="Verdana"/>
      <w:sz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5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9Car">
    <w:name w:val="Título 9 Car"/>
    <w:basedOn w:val="Fuentedeprrafopredeter"/>
    <w:link w:val="Ttulo9"/>
    <w:rsid w:val="001053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inespaciadoCar">
    <w:name w:val="Sin espaciado Car"/>
    <w:aliases w:val="Normal 1 Car"/>
    <w:link w:val="Sinespaciado"/>
    <w:uiPriority w:val="1"/>
    <w:rsid w:val="0010536B"/>
  </w:style>
  <w:style w:type="character" w:styleId="nfasis">
    <w:name w:val="Emphasis"/>
    <w:basedOn w:val="Fuentedeprrafopredeter"/>
    <w:uiPriority w:val="20"/>
    <w:qFormat/>
    <w:rsid w:val="0004494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F7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7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77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7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ri.co/sitio/servicio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sis.com/sitio/servicio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c@prosi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ycedo\AppData\Local\Microsoft\Windows\Temporary%20Internet%20Files\Content.Outlook\A8YYZERZ\PLANTILLA%20CARTA%20PROSIS%20PPSA%202013-abr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ol_x0020_de_x0020_Versiones xmlns="4e1e8347-aea3-4440-95bf-194f02f7d14d">Ver.1 Ultima modificación 24.04.13</Control_x0020_de_x0020_Version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9BA6C039229543BE0E5D8391F4FC29" ma:contentTypeVersion="1" ma:contentTypeDescription="Crear nuevo documento." ma:contentTypeScope="" ma:versionID="874d1b3d8f0a6ad1d2009e6b9dfacf48">
  <xsd:schema xmlns:xsd="http://www.w3.org/2001/XMLSchema" xmlns:xs="http://www.w3.org/2001/XMLSchema" xmlns:p="http://schemas.microsoft.com/office/2006/metadata/properties" xmlns:ns2="4e1e8347-aea3-4440-95bf-194f02f7d14d" targetNamespace="http://schemas.microsoft.com/office/2006/metadata/properties" ma:root="true" ma:fieldsID="026feaca71ac9b8f1fb9f200ae1bb974" ns2:_="">
    <xsd:import namespace="4e1e8347-aea3-4440-95bf-194f02f7d14d"/>
    <xsd:element name="properties">
      <xsd:complexType>
        <xsd:sequence>
          <xsd:element name="documentManagement">
            <xsd:complexType>
              <xsd:all>
                <xsd:element ref="ns2:Control_x0020_de_x0020_Version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8347-aea3-4440-95bf-194f02f7d14d" elementFormDefault="qualified">
    <xsd:import namespace="http://schemas.microsoft.com/office/2006/documentManagement/types"/>
    <xsd:import namespace="http://schemas.microsoft.com/office/infopath/2007/PartnerControls"/>
    <xsd:element name="Control_x0020_de_x0020_Versiones" ma:index="8" ma:displayName="Control de Versiones" ma:internalName="Control_x0020_de_x0020_Version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6864-DDF5-4D7B-A6CE-A77028BE4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A8BBF-E9C1-48BD-87E1-81D821BC7B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1e8347-aea3-4440-95bf-194f02f7d1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F5AD7-0A65-4C9A-BBB2-F01868FD9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8347-aea3-4440-95bf-194f02f7d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2BBB1-332E-4E38-B623-C5B7048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PROSIS PPSA 2013-abr23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 Prosis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Prosis</dc:title>
  <dc:creator>Laura Caycedo Villa</dc:creator>
  <cp:lastModifiedBy>Oscar Hernando Sánchez Castillo</cp:lastModifiedBy>
  <cp:revision>3</cp:revision>
  <cp:lastPrinted>2015-10-19T19:53:00Z</cp:lastPrinted>
  <dcterms:created xsi:type="dcterms:W3CDTF">2015-10-28T23:01:00Z</dcterms:created>
  <dcterms:modified xsi:type="dcterms:W3CDTF">2015-11-10T22:33:00Z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0x010100A59BA6C039229543BE0E5D8391F4FC29</vt:lpwstr>
  </property>
  <property fmtid="{D5CDD505-2E9C-101B-9397-08002B2CF9AE}" pid="3" name="Control de Versiones">
    <vt:lpwstr>Ver.1 Ultima modificación 24.04.13</vt:lpwstr>
  </property>
</Properties>
</file>