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F48B" w14:textId="77777777" w:rsidR="00DA3C25" w:rsidRPr="00217BC5" w:rsidRDefault="00DA3C25" w:rsidP="005A777A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b/>
          <w:color w:val="595959" w:themeColor="text1" w:themeTint="A6"/>
          <w:sz w:val="20"/>
          <w:szCs w:val="20"/>
        </w:rPr>
        <w:t>FORMATO SOLICITUD DE COTIZACION ELA</w:t>
      </w:r>
    </w:p>
    <w:p w14:paraId="7FAA6B95" w14:textId="77777777" w:rsidR="00DA3C25" w:rsidRPr="00217BC5" w:rsidRDefault="00DA3C2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7EE3355" w14:textId="77777777" w:rsidR="00DA3C2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Entidad</w:t>
      </w:r>
    </w:p>
    <w:p w14:paraId="183415A1" w14:textId="77777777" w:rsidR="005A777A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12E7B7C" w14:textId="77777777" w:rsidR="00DA3C25" w:rsidRPr="00217BC5" w:rsidRDefault="00DA3C2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NIT:</w:t>
      </w:r>
    </w:p>
    <w:p w14:paraId="0F440E27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0DFBA4C" w14:textId="77777777" w:rsidR="00DA3C25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Dirección</w:t>
      </w:r>
      <w:r w:rsidR="00DA3C25" w:rsidRPr="00217BC5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1FABE10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6B5A5E73" w14:textId="77777777" w:rsidR="00DA3C25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Teléfono</w:t>
      </w:r>
      <w:r w:rsidR="00DA3C25" w:rsidRPr="00217BC5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04E65E89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14C571E2" w14:textId="77777777" w:rsidR="00DA3C25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Co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ntacto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administrativo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75AEA2D8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47AA3E11" w14:textId="77777777" w:rsidR="00DA3C25" w:rsidRP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Contacto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Técnico</w:t>
      </w:r>
      <w:r w:rsid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(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Administrador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 de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la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plataforma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tecnológica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 de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la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Entidad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 y con quien se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17BC5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coordinaría la visita técnica a la Entidad)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91BE6EB" w14:textId="77777777" w:rsidR="005A777A" w:rsidRP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6E76AFEB" w14:textId="77777777" w:rsidR="004F24FE" w:rsidRPr="00217BC5" w:rsidRDefault="00D10CBC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E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s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usuario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de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la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plataforma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6A4079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ArcGIS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: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SI __ NO__</w:t>
      </w:r>
    </w:p>
    <w:p w14:paraId="5A47AF73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B22A9F8" w14:textId="77777777" w:rsidR="004F24FE" w:rsidRPr="00217BC5" w:rsidRDefault="0097596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i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6A4079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la respuesta es sí, indique su E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nduser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>______</w:t>
      </w:r>
    </w:p>
    <w:p w14:paraId="4BDF44BE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F5D08F6" w14:textId="77777777" w:rsidR="00DA3C25" w:rsidRPr="00217BC5" w:rsidRDefault="00D10CBC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E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s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un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contrato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de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renovación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: SI___ NO____</w:t>
      </w:r>
    </w:p>
    <w:p w14:paraId="3F2D9A56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386AE55" w14:textId="77777777" w:rsidR="004F24FE" w:rsidRPr="00217BC5" w:rsidRDefault="00D10CBC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i la respuesta es sí, indique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el número de renovación a realizar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: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Primera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__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Segunda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__ </w:t>
      </w:r>
    </w:p>
    <w:p w14:paraId="70DACB97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14C16275" w14:textId="77777777" w:rsidR="00D10CBC" w:rsidRPr="00217BC5" w:rsidRDefault="006A4079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Ha sido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atendido</w:t>
      </w:r>
      <w:r w:rsidR="005A777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previamente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por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algún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C3512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profesional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 de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Esri Colombia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>?: SI___ NO___</w:t>
      </w:r>
    </w:p>
    <w:p w14:paraId="59EAED0E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4952806" w14:textId="77777777" w:rsidR="00ED12EF" w:rsidRPr="00217BC5" w:rsidRDefault="0097596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i la respuesta es sí, indique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el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C3512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nombre del profesional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:</w:t>
      </w:r>
      <w:r w:rsidR="00D10CBC" w:rsidRPr="00217BC5">
        <w:rPr>
          <w:rFonts w:ascii="Arial" w:hAnsi="Arial" w:cs="Arial"/>
          <w:color w:val="595959" w:themeColor="text1" w:themeTint="A6"/>
          <w:sz w:val="20"/>
          <w:szCs w:val="20"/>
        </w:rPr>
        <w:t>______________</w:t>
      </w:r>
    </w:p>
    <w:p w14:paraId="092D4447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8A0FFF5" w14:textId="77777777" w:rsidR="00DD0936" w:rsidRDefault="006A4079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Tiene gravámenes adicionales?: </w:t>
      </w:r>
      <w:r w:rsidR="00DD0936" w:rsidRPr="00217BC5">
        <w:rPr>
          <w:rFonts w:ascii="Arial" w:hAnsi="Arial" w:cs="Arial"/>
          <w:color w:val="595959" w:themeColor="text1" w:themeTint="A6"/>
          <w:sz w:val="20"/>
          <w:szCs w:val="20"/>
        </w:rPr>
        <w:t>si___ no___</w:t>
      </w:r>
    </w:p>
    <w:p w14:paraId="43881B44" w14:textId="77777777" w:rsidR="00DD0936" w:rsidRPr="006A4079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78AE18F" w14:textId="01AFE1A7" w:rsidR="00DD0936" w:rsidRDefault="006A4079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Describa cuáles</w:t>
      </w:r>
      <w:r w:rsidR="00AD10D7">
        <w:rPr>
          <w:rFonts w:ascii="Arial" w:hAnsi="Arial" w:cs="Arial"/>
          <w:color w:val="595959" w:themeColor="text1" w:themeTint="A6"/>
          <w:sz w:val="20"/>
          <w:szCs w:val="20"/>
        </w:rPr>
        <w:t xml:space="preserve"> con su respectivo porcentaje</w:t>
      </w:r>
      <w:bookmarkStart w:id="0" w:name="_GoBack"/>
      <w:bookmarkEnd w:id="0"/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?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: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_____________________________________________________________________</w:t>
      </w:r>
    </w:p>
    <w:p w14:paraId="05FC0D55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31983C50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___________________________________________________________________________________</w:t>
      </w:r>
    </w:p>
    <w:p w14:paraId="384E9903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3A50DAA9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___________________________________________________________________________________</w:t>
      </w:r>
    </w:p>
    <w:p w14:paraId="4AE165AD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44068759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9833194" w14:textId="77777777" w:rsidR="00ED12EF" w:rsidRPr="00217BC5" w:rsidRDefault="00ED12EF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E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n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C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aso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de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dudas o inquietudes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5A777A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contáctenos</w:t>
      </w:r>
      <w:r w:rsidR="0097596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 a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4911E936" w14:textId="77777777" w:rsidR="005A777A" w:rsidRDefault="005A777A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F2C8C6A" w14:textId="77777777" w:rsidR="00ED12EF" w:rsidRPr="00217BC5" w:rsidRDefault="00ED12EF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EN BOGOTÁ: 57 + (1) 650-1575 </w:t>
      </w:r>
    </w:p>
    <w:p w14:paraId="7B13A981" w14:textId="77777777" w:rsidR="00ED12EF" w:rsidRPr="00217BC5" w:rsidRDefault="00ED12EF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LÍNEA GRATUITA NACIONAL: 01-8000-112158 </w:t>
      </w:r>
    </w:p>
    <w:p w14:paraId="3C5AA264" w14:textId="77777777" w:rsidR="00ED12EF" w:rsidRPr="00217BC5" w:rsidRDefault="00ED12EF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DIRECCIÓN ELECTRÓNICA: </w:t>
      </w:r>
      <w:hyperlink r:id="rId11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CRC@ESRI.CO</w:t>
        </w:r>
      </w:hyperlink>
    </w:p>
    <w:p w14:paraId="7C1498C9" w14:textId="77777777" w:rsidR="00DA3C25" w:rsidRPr="00217BC5" w:rsidRDefault="00ED12EF" w:rsidP="006A4079">
      <w:pPr>
        <w:spacing w:after="0" w:line="240" w:lineRule="auto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PÁGINA WEB:</w:t>
      </w:r>
      <w:r w:rsidRPr="00217BC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hyperlink r:id="rId12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HTTP://</w:t>
        </w:r>
      </w:hyperlink>
      <w:hyperlink r:id="rId13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WWW.ESRI.CO/SITIO/SERVICIOS.HTML</w:t>
        </w:r>
      </w:hyperlink>
    </w:p>
    <w:sectPr w:rsidR="00DA3C25" w:rsidRPr="00217BC5" w:rsidSect="007F11A0">
      <w:headerReference w:type="default" r:id="rId14"/>
      <w:footerReference w:type="default" r:id="rId15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B668" w14:textId="77777777" w:rsidR="00B0370C" w:rsidRDefault="00B0370C" w:rsidP="00BA22FC">
      <w:pPr>
        <w:spacing w:after="0" w:line="240" w:lineRule="auto"/>
      </w:pPr>
      <w:r>
        <w:separator/>
      </w:r>
    </w:p>
  </w:endnote>
  <w:endnote w:type="continuationSeparator" w:id="0">
    <w:p w14:paraId="7831ABBC" w14:textId="77777777" w:rsidR="00B0370C" w:rsidRDefault="00B0370C" w:rsidP="00BA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52D3" w14:textId="77777777" w:rsidR="00E36D2A" w:rsidRDefault="00E36D2A">
    <w:pPr>
      <w:pStyle w:val="Piedepgina"/>
    </w:pPr>
    <w:r>
      <w:rPr>
        <w:noProof/>
      </w:rPr>
      <w:drawing>
        <wp:inline distT="0" distB="0" distL="0" distR="0" wp14:anchorId="470E6105" wp14:editId="0DACDFE0">
          <wp:extent cx="4362450" cy="241790"/>
          <wp:effectExtent l="19050" t="0" r="0" b="0"/>
          <wp:docPr id="2" name="1 Imagen" descr="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569" cy="24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5BA5" w14:textId="77777777" w:rsidR="00B0370C" w:rsidRDefault="00B0370C" w:rsidP="00BA22FC">
      <w:pPr>
        <w:spacing w:after="0" w:line="240" w:lineRule="auto"/>
      </w:pPr>
      <w:r>
        <w:separator/>
      </w:r>
    </w:p>
  </w:footnote>
  <w:footnote w:type="continuationSeparator" w:id="0">
    <w:p w14:paraId="1EAB44EC" w14:textId="77777777" w:rsidR="00B0370C" w:rsidRDefault="00B0370C" w:rsidP="00BA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C702" w14:textId="77777777" w:rsidR="00E36D2A" w:rsidRDefault="00AD10D7" w:rsidP="006E43E4">
    <w:pPr>
      <w:pStyle w:val="Encabezado"/>
      <w:jc w:val="right"/>
    </w:pPr>
    <w:r>
      <w:rPr>
        <w:noProof/>
      </w:rPr>
      <w:object w:dxaOrig="1440" w:dyaOrig="1440" w14:anchorId="0699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pt;margin-top:1.95pt;width:207pt;height:43.5pt;z-index:251658240">
          <v:imagedata r:id="rId1" o:title=""/>
        </v:shape>
        <o:OLEObject Type="Embed" ProgID="CorelDraw.Graphic.16" ShapeID="_x0000_s2050" DrawAspect="Content" ObjectID="_15086819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83B2B"/>
    <w:multiLevelType w:val="hybridMultilevel"/>
    <w:tmpl w:val="4AD2C3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312"/>
    <w:multiLevelType w:val="hybridMultilevel"/>
    <w:tmpl w:val="6C7C3C04"/>
    <w:lvl w:ilvl="0" w:tplc="7F3463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C46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99D"/>
    <w:multiLevelType w:val="hybridMultilevel"/>
    <w:tmpl w:val="2640DA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2B4E"/>
    <w:multiLevelType w:val="hybridMultilevel"/>
    <w:tmpl w:val="5F640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F9E"/>
    <w:multiLevelType w:val="multilevel"/>
    <w:tmpl w:val="346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D2C96"/>
    <w:multiLevelType w:val="hybridMultilevel"/>
    <w:tmpl w:val="697E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014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CDD"/>
    <w:multiLevelType w:val="hybridMultilevel"/>
    <w:tmpl w:val="9F7E3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7370"/>
    <w:multiLevelType w:val="hybridMultilevel"/>
    <w:tmpl w:val="153E5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21D7"/>
    <w:multiLevelType w:val="hybridMultilevel"/>
    <w:tmpl w:val="E71812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5D75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0F06"/>
    <w:multiLevelType w:val="hybridMultilevel"/>
    <w:tmpl w:val="1310AC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2E59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3062"/>
    <w:multiLevelType w:val="hybridMultilevel"/>
    <w:tmpl w:val="8BD60F00"/>
    <w:lvl w:ilvl="0" w:tplc="A4E44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5BA0"/>
    <w:multiLevelType w:val="hybridMultilevel"/>
    <w:tmpl w:val="6EB8FB10"/>
    <w:lvl w:ilvl="0" w:tplc="A5A2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161EC"/>
    <w:multiLevelType w:val="hybridMultilevel"/>
    <w:tmpl w:val="2640DA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15B7E"/>
    <w:multiLevelType w:val="hybridMultilevel"/>
    <w:tmpl w:val="5666E1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A"/>
    <w:rsid w:val="0000505C"/>
    <w:rsid w:val="0000622B"/>
    <w:rsid w:val="0000715C"/>
    <w:rsid w:val="00010AC5"/>
    <w:rsid w:val="00011D21"/>
    <w:rsid w:val="0001201F"/>
    <w:rsid w:val="000258DD"/>
    <w:rsid w:val="00037481"/>
    <w:rsid w:val="00044943"/>
    <w:rsid w:val="0004580D"/>
    <w:rsid w:val="00046DF1"/>
    <w:rsid w:val="00050992"/>
    <w:rsid w:val="00053E72"/>
    <w:rsid w:val="00056B22"/>
    <w:rsid w:val="00056BAB"/>
    <w:rsid w:val="00064C94"/>
    <w:rsid w:val="0006776A"/>
    <w:rsid w:val="00067896"/>
    <w:rsid w:val="0007002D"/>
    <w:rsid w:val="000702A6"/>
    <w:rsid w:val="00080CC2"/>
    <w:rsid w:val="00083BA5"/>
    <w:rsid w:val="00084267"/>
    <w:rsid w:val="0009249F"/>
    <w:rsid w:val="00094F5C"/>
    <w:rsid w:val="000A0C4A"/>
    <w:rsid w:val="000A3763"/>
    <w:rsid w:val="000A47CD"/>
    <w:rsid w:val="000C6967"/>
    <w:rsid w:val="000D084A"/>
    <w:rsid w:val="000D5BC9"/>
    <w:rsid w:val="000F4137"/>
    <w:rsid w:val="000F5BD6"/>
    <w:rsid w:val="001003CD"/>
    <w:rsid w:val="0010536B"/>
    <w:rsid w:val="001136E3"/>
    <w:rsid w:val="001217A4"/>
    <w:rsid w:val="00122FE0"/>
    <w:rsid w:val="001251DA"/>
    <w:rsid w:val="00134F65"/>
    <w:rsid w:val="00136995"/>
    <w:rsid w:val="00143A99"/>
    <w:rsid w:val="00152B99"/>
    <w:rsid w:val="00155137"/>
    <w:rsid w:val="0016570C"/>
    <w:rsid w:val="0016743B"/>
    <w:rsid w:val="00173F80"/>
    <w:rsid w:val="00174068"/>
    <w:rsid w:val="0017587E"/>
    <w:rsid w:val="00184DB6"/>
    <w:rsid w:val="00190304"/>
    <w:rsid w:val="00193918"/>
    <w:rsid w:val="001949C6"/>
    <w:rsid w:val="00194E8F"/>
    <w:rsid w:val="0019545B"/>
    <w:rsid w:val="00197F28"/>
    <w:rsid w:val="001A1C67"/>
    <w:rsid w:val="001B091F"/>
    <w:rsid w:val="001C7D29"/>
    <w:rsid w:val="001D559B"/>
    <w:rsid w:val="001D79FC"/>
    <w:rsid w:val="001F29B0"/>
    <w:rsid w:val="0020003A"/>
    <w:rsid w:val="00203BD2"/>
    <w:rsid w:val="00217BC5"/>
    <w:rsid w:val="00224B20"/>
    <w:rsid w:val="00234277"/>
    <w:rsid w:val="00235777"/>
    <w:rsid w:val="0024363E"/>
    <w:rsid w:val="002631F0"/>
    <w:rsid w:val="00266019"/>
    <w:rsid w:val="002669FF"/>
    <w:rsid w:val="00266A73"/>
    <w:rsid w:val="00277548"/>
    <w:rsid w:val="00282EDE"/>
    <w:rsid w:val="00297685"/>
    <w:rsid w:val="002A63AD"/>
    <w:rsid w:val="002B510E"/>
    <w:rsid w:val="002C3512"/>
    <w:rsid w:val="002C763C"/>
    <w:rsid w:val="002D00AE"/>
    <w:rsid w:val="002D1497"/>
    <w:rsid w:val="002D38AB"/>
    <w:rsid w:val="002F3E49"/>
    <w:rsid w:val="00316A68"/>
    <w:rsid w:val="003264BB"/>
    <w:rsid w:val="00331799"/>
    <w:rsid w:val="00332745"/>
    <w:rsid w:val="00333D02"/>
    <w:rsid w:val="00333DA9"/>
    <w:rsid w:val="0033528A"/>
    <w:rsid w:val="00335C8C"/>
    <w:rsid w:val="00341224"/>
    <w:rsid w:val="00342750"/>
    <w:rsid w:val="00343E8D"/>
    <w:rsid w:val="003559B9"/>
    <w:rsid w:val="00361592"/>
    <w:rsid w:val="003636E6"/>
    <w:rsid w:val="00373C51"/>
    <w:rsid w:val="00374D10"/>
    <w:rsid w:val="00380E08"/>
    <w:rsid w:val="00381A8B"/>
    <w:rsid w:val="00383AD5"/>
    <w:rsid w:val="00386C76"/>
    <w:rsid w:val="00392773"/>
    <w:rsid w:val="00393DA9"/>
    <w:rsid w:val="00394AF4"/>
    <w:rsid w:val="003954C5"/>
    <w:rsid w:val="003A05BE"/>
    <w:rsid w:val="003A1C45"/>
    <w:rsid w:val="003A225B"/>
    <w:rsid w:val="003A30CB"/>
    <w:rsid w:val="003A7AB3"/>
    <w:rsid w:val="003B186E"/>
    <w:rsid w:val="003B4E6E"/>
    <w:rsid w:val="003B5037"/>
    <w:rsid w:val="003B5C58"/>
    <w:rsid w:val="003C2D06"/>
    <w:rsid w:val="003C77B6"/>
    <w:rsid w:val="003E1FC8"/>
    <w:rsid w:val="003F1DB1"/>
    <w:rsid w:val="003F4712"/>
    <w:rsid w:val="004060B7"/>
    <w:rsid w:val="00413D0D"/>
    <w:rsid w:val="0041744D"/>
    <w:rsid w:val="00417732"/>
    <w:rsid w:val="00420615"/>
    <w:rsid w:val="004267E8"/>
    <w:rsid w:val="0043057A"/>
    <w:rsid w:val="00437C97"/>
    <w:rsid w:val="00452455"/>
    <w:rsid w:val="00455FFC"/>
    <w:rsid w:val="00460CF9"/>
    <w:rsid w:val="00461B79"/>
    <w:rsid w:val="00464D56"/>
    <w:rsid w:val="0048213F"/>
    <w:rsid w:val="00487139"/>
    <w:rsid w:val="004A0216"/>
    <w:rsid w:val="004A49BB"/>
    <w:rsid w:val="004A64E8"/>
    <w:rsid w:val="004A6E55"/>
    <w:rsid w:val="004C2935"/>
    <w:rsid w:val="004C53C5"/>
    <w:rsid w:val="004C5674"/>
    <w:rsid w:val="004C6DCF"/>
    <w:rsid w:val="004D25F6"/>
    <w:rsid w:val="004D4FA1"/>
    <w:rsid w:val="004D56FC"/>
    <w:rsid w:val="004E240F"/>
    <w:rsid w:val="004E435F"/>
    <w:rsid w:val="004E4E94"/>
    <w:rsid w:val="004E61C5"/>
    <w:rsid w:val="004F24FE"/>
    <w:rsid w:val="004F3A55"/>
    <w:rsid w:val="005035E2"/>
    <w:rsid w:val="00511A99"/>
    <w:rsid w:val="00511CEA"/>
    <w:rsid w:val="005147EE"/>
    <w:rsid w:val="00514B62"/>
    <w:rsid w:val="00515E3F"/>
    <w:rsid w:val="00516841"/>
    <w:rsid w:val="00521A5E"/>
    <w:rsid w:val="00521EBF"/>
    <w:rsid w:val="005230B1"/>
    <w:rsid w:val="00526858"/>
    <w:rsid w:val="00527A4E"/>
    <w:rsid w:val="005502CB"/>
    <w:rsid w:val="00562DCB"/>
    <w:rsid w:val="005631F2"/>
    <w:rsid w:val="005771AD"/>
    <w:rsid w:val="005879A8"/>
    <w:rsid w:val="00592B35"/>
    <w:rsid w:val="0059679E"/>
    <w:rsid w:val="005A1F19"/>
    <w:rsid w:val="005A777A"/>
    <w:rsid w:val="005B18F7"/>
    <w:rsid w:val="005C0729"/>
    <w:rsid w:val="005C122C"/>
    <w:rsid w:val="005C5134"/>
    <w:rsid w:val="005D4B6B"/>
    <w:rsid w:val="005E1053"/>
    <w:rsid w:val="00603809"/>
    <w:rsid w:val="0060565C"/>
    <w:rsid w:val="0060702A"/>
    <w:rsid w:val="006070E7"/>
    <w:rsid w:val="006224F7"/>
    <w:rsid w:val="0062508D"/>
    <w:rsid w:val="00627C5E"/>
    <w:rsid w:val="00632FD8"/>
    <w:rsid w:val="006340EB"/>
    <w:rsid w:val="00645E48"/>
    <w:rsid w:val="00647851"/>
    <w:rsid w:val="0065253F"/>
    <w:rsid w:val="00656E61"/>
    <w:rsid w:val="00657382"/>
    <w:rsid w:val="00670DF8"/>
    <w:rsid w:val="0067197E"/>
    <w:rsid w:val="006727B3"/>
    <w:rsid w:val="0069061E"/>
    <w:rsid w:val="006909FE"/>
    <w:rsid w:val="006938E7"/>
    <w:rsid w:val="006947C7"/>
    <w:rsid w:val="006A2F66"/>
    <w:rsid w:val="006A4079"/>
    <w:rsid w:val="006A5C35"/>
    <w:rsid w:val="006A5EBF"/>
    <w:rsid w:val="006A6031"/>
    <w:rsid w:val="006B1687"/>
    <w:rsid w:val="006B2078"/>
    <w:rsid w:val="006C48F7"/>
    <w:rsid w:val="006C4E7E"/>
    <w:rsid w:val="006D19E0"/>
    <w:rsid w:val="006E09D2"/>
    <w:rsid w:val="006E33CC"/>
    <w:rsid w:val="006E43E4"/>
    <w:rsid w:val="006F2CB0"/>
    <w:rsid w:val="0070621C"/>
    <w:rsid w:val="00726590"/>
    <w:rsid w:val="00741A5C"/>
    <w:rsid w:val="00750CC3"/>
    <w:rsid w:val="00760FE3"/>
    <w:rsid w:val="007640FA"/>
    <w:rsid w:val="00772751"/>
    <w:rsid w:val="007727CC"/>
    <w:rsid w:val="00786003"/>
    <w:rsid w:val="00791B9A"/>
    <w:rsid w:val="00795E19"/>
    <w:rsid w:val="007B0044"/>
    <w:rsid w:val="007B5B15"/>
    <w:rsid w:val="007C2A55"/>
    <w:rsid w:val="007D4A20"/>
    <w:rsid w:val="007D76D5"/>
    <w:rsid w:val="007E36BC"/>
    <w:rsid w:val="007F11A0"/>
    <w:rsid w:val="007F283C"/>
    <w:rsid w:val="007F6CB0"/>
    <w:rsid w:val="00807857"/>
    <w:rsid w:val="008258A9"/>
    <w:rsid w:val="0083180F"/>
    <w:rsid w:val="0083683D"/>
    <w:rsid w:val="00846E2B"/>
    <w:rsid w:val="00855247"/>
    <w:rsid w:val="00864973"/>
    <w:rsid w:val="00865F1F"/>
    <w:rsid w:val="00870415"/>
    <w:rsid w:val="0087538C"/>
    <w:rsid w:val="00875D2C"/>
    <w:rsid w:val="00883E40"/>
    <w:rsid w:val="00891B8A"/>
    <w:rsid w:val="00895635"/>
    <w:rsid w:val="00895842"/>
    <w:rsid w:val="00897810"/>
    <w:rsid w:val="008A1BDF"/>
    <w:rsid w:val="008C02FD"/>
    <w:rsid w:val="008C6603"/>
    <w:rsid w:val="008E00CA"/>
    <w:rsid w:val="008F53DA"/>
    <w:rsid w:val="00900C81"/>
    <w:rsid w:val="0090601D"/>
    <w:rsid w:val="00915E7D"/>
    <w:rsid w:val="00916AE0"/>
    <w:rsid w:val="0092232F"/>
    <w:rsid w:val="00925C4C"/>
    <w:rsid w:val="00925CA1"/>
    <w:rsid w:val="00932429"/>
    <w:rsid w:val="00937ADF"/>
    <w:rsid w:val="00937D05"/>
    <w:rsid w:val="00947BFD"/>
    <w:rsid w:val="00953561"/>
    <w:rsid w:val="00954E06"/>
    <w:rsid w:val="0095733F"/>
    <w:rsid w:val="00960A4E"/>
    <w:rsid w:val="00975966"/>
    <w:rsid w:val="009809F5"/>
    <w:rsid w:val="00981B14"/>
    <w:rsid w:val="00985823"/>
    <w:rsid w:val="00990D32"/>
    <w:rsid w:val="009971B8"/>
    <w:rsid w:val="009A209D"/>
    <w:rsid w:val="009A6AED"/>
    <w:rsid w:val="009A6D4F"/>
    <w:rsid w:val="009C3DA9"/>
    <w:rsid w:val="009D355C"/>
    <w:rsid w:val="009D5DB4"/>
    <w:rsid w:val="009E3BB7"/>
    <w:rsid w:val="009E7BE9"/>
    <w:rsid w:val="009F1144"/>
    <w:rsid w:val="009F25B5"/>
    <w:rsid w:val="009F3D03"/>
    <w:rsid w:val="009F4366"/>
    <w:rsid w:val="009F7708"/>
    <w:rsid w:val="00A0463B"/>
    <w:rsid w:val="00A04F34"/>
    <w:rsid w:val="00A0634E"/>
    <w:rsid w:val="00A11EF3"/>
    <w:rsid w:val="00A13CA6"/>
    <w:rsid w:val="00A20D50"/>
    <w:rsid w:val="00A30C7A"/>
    <w:rsid w:val="00A3347D"/>
    <w:rsid w:val="00A33B65"/>
    <w:rsid w:val="00A37E67"/>
    <w:rsid w:val="00A4291F"/>
    <w:rsid w:val="00A44D3C"/>
    <w:rsid w:val="00A51D13"/>
    <w:rsid w:val="00A5330D"/>
    <w:rsid w:val="00A547E8"/>
    <w:rsid w:val="00A55C40"/>
    <w:rsid w:val="00A66A7F"/>
    <w:rsid w:val="00A71F98"/>
    <w:rsid w:val="00A75CF1"/>
    <w:rsid w:val="00A76E82"/>
    <w:rsid w:val="00AA1A5D"/>
    <w:rsid w:val="00AB08FC"/>
    <w:rsid w:val="00AC013A"/>
    <w:rsid w:val="00AC6C76"/>
    <w:rsid w:val="00AD10D7"/>
    <w:rsid w:val="00AE105C"/>
    <w:rsid w:val="00AE62A3"/>
    <w:rsid w:val="00AF0AAC"/>
    <w:rsid w:val="00AF1103"/>
    <w:rsid w:val="00AF2614"/>
    <w:rsid w:val="00B0370C"/>
    <w:rsid w:val="00B03EAF"/>
    <w:rsid w:val="00B112BC"/>
    <w:rsid w:val="00B129AA"/>
    <w:rsid w:val="00B158E4"/>
    <w:rsid w:val="00B200B0"/>
    <w:rsid w:val="00B22397"/>
    <w:rsid w:val="00B22CF2"/>
    <w:rsid w:val="00B34423"/>
    <w:rsid w:val="00B3492F"/>
    <w:rsid w:val="00B41ED6"/>
    <w:rsid w:val="00B70A4B"/>
    <w:rsid w:val="00B71F72"/>
    <w:rsid w:val="00B722C6"/>
    <w:rsid w:val="00B754FD"/>
    <w:rsid w:val="00B76EDC"/>
    <w:rsid w:val="00B85584"/>
    <w:rsid w:val="00B872CE"/>
    <w:rsid w:val="00B97686"/>
    <w:rsid w:val="00B97E20"/>
    <w:rsid w:val="00BA22FC"/>
    <w:rsid w:val="00BC368B"/>
    <w:rsid w:val="00BE01B9"/>
    <w:rsid w:val="00BE12DA"/>
    <w:rsid w:val="00BE31A4"/>
    <w:rsid w:val="00BF2AD6"/>
    <w:rsid w:val="00BF5C10"/>
    <w:rsid w:val="00C01BA2"/>
    <w:rsid w:val="00C04682"/>
    <w:rsid w:val="00C04E88"/>
    <w:rsid w:val="00C1066B"/>
    <w:rsid w:val="00C167A5"/>
    <w:rsid w:val="00C1728C"/>
    <w:rsid w:val="00C20C00"/>
    <w:rsid w:val="00C2482C"/>
    <w:rsid w:val="00C252A0"/>
    <w:rsid w:val="00C274EB"/>
    <w:rsid w:val="00C31D8D"/>
    <w:rsid w:val="00C32A40"/>
    <w:rsid w:val="00C52666"/>
    <w:rsid w:val="00C61165"/>
    <w:rsid w:val="00C6191E"/>
    <w:rsid w:val="00C62719"/>
    <w:rsid w:val="00C65E2F"/>
    <w:rsid w:val="00C6770A"/>
    <w:rsid w:val="00C729DA"/>
    <w:rsid w:val="00C74284"/>
    <w:rsid w:val="00C82A8A"/>
    <w:rsid w:val="00C83754"/>
    <w:rsid w:val="00C91D9E"/>
    <w:rsid w:val="00C91DBA"/>
    <w:rsid w:val="00CA0A14"/>
    <w:rsid w:val="00CC6740"/>
    <w:rsid w:val="00CD2498"/>
    <w:rsid w:val="00CD5D9E"/>
    <w:rsid w:val="00CD67B5"/>
    <w:rsid w:val="00CE055D"/>
    <w:rsid w:val="00CE5CCB"/>
    <w:rsid w:val="00D03720"/>
    <w:rsid w:val="00D064F3"/>
    <w:rsid w:val="00D07CF3"/>
    <w:rsid w:val="00D10CBC"/>
    <w:rsid w:val="00D2241C"/>
    <w:rsid w:val="00D247EA"/>
    <w:rsid w:val="00D25AC4"/>
    <w:rsid w:val="00D33036"/>
    <w:rsid w:val="00D40E6D"/>
    <w:rsid w:val="00D45D33"/>
    <w:rsid w:val="00D5392A"/>
    <w:rsid w:val="00D55D8A"/>
    <w:rsid w:val="00D65BCB"/>
    <w:rsid w:val="00D66816"/>
    <w:rsid w:val="00D74C28"/>
    <w:rsid w:val="00D80B0E"/>
    <w:rsid w:val="00D845E5"/>
    <w:rsid w:val="00D84A46"/>
    <w:rsid w:val="00D8614A"/>
    <w:rsid w:val="00D86484"/>
    <w:rsid w:val="00D905BA"/>
    <w:rsid w:val="00DA3C25"/>
    <w:rsid w:val="00DB1525"/>
    <w:rsid w:val="00DB2AAD"/>
    <w:rsid w:val="00DB43D5"/>
    <w:rsid w:val="00DC2216"/>
    <w:rsid w:val="00DC6D68"/>
    <w:rsid w:val="00DC76E1"/>
    <w:rsid w:val="00DD03CD"/>
    <w:rsid w:val="00DD0936"/>
    <w:rsid w:val="00DD586F"/>
    <w:rsid w:val="00DD5B30"/>
    <w:rsid w:val="00DE1559"/>
    <w:rsid w:val="00DE43B4"/>
    <w:rsid w:val="00DE693B"/>
    <w:rsid w:val="00DF37D1"/>
    <w:rsid w:val="00DF66B7"/>
    <w:rsid w:val="00DF6780"/>
    <w:rsid w:val="00DF77E4"/>
    <w:rsid w:val="00E006ED"/>
    <w:rsid w:val="00E021E7"/>
    <w:rsid w:val="00E03482"/>
    <w:rsid w:val="00E066AE"/>
    <w:rsid w:val="00E10068"/>
    <w:rsid w:val="00E102B2"/>
    <w:rsid w:val="00E10949"/>
    <w:rsid w:val="00E12B4C"/>
    <w:rsid w:val="00E172BA"/>
    <w:rsid w:val="00E216F3"/>
    <w:rsid w:val="00E22003"/>
    <w:rsid w:val="00E36D2A"/>
    <w:rsid w:val="00E37977"/>
    <w:rsid w:val="00E41223"/>
    <w:rsid w:val="00E44F45"/>
    <w:rsid w:val="00E56ED3"/>
    <w:rsid w:val="00E627DA"/>
    <w:rsid w:val="00E647BC"/>
    <w:rsid w:val="00E65BD1"/>
    <w:rsid w:val="00E75D52"/>
    <w:rsid w:val="00E77B46"/>
    <w:rsid w:val="00E81442"/>
    <w:rsid w:val="00E84352"/>
    <w:rsid w:val="00E90046"/>
    <w:rsid w:val="00E9190C"/>
    <w:rsid w:val="00E954F4"/>
    <w:rsid w:val="00E95B0A"/>
    <w:rsid w:val="00EA4137"/>
    <w:rsid w:val="00EA4CBA"/>
    <w:rsid w:val="00EC186A"/>
    <w:rsid w:val="00EC226C"/>
    <w:rsid w:val="00EC2D89"/>
    <w:rsid w:val="00ED015F"/>
    <w:rsid w:val="00ED12EF"/>
    <w:rsid w:val="00ED1D59"/>
    <w:rsid w:val="00ED2DA2"/>
    <w:rsid w:val="00ED6839"/>
    <w:rsid w:val="00EE10C1"/>
    <w:rsid w:val="00EE26D4"/>
    <w:rsid w:val="00EE3C43"/>
    <w:rsid w:val="00EE3CBC"/>
    <w:rsid w:val="00EE7D83"/>
    <w:rsid w:val="00EF2ACC"/>
    <w:rsid w:val="00EF60A7"/>
    <w:rsid w:val="00F0502A"/>
    <w:rsid w:val="00F07B0A"/>
    <w:rsid w:val="00F17C1C"/>
    <w:rsid w:val="00F225C6"/>
    <w:rsid w:val="00F336F5"/>
    <w:rsid w:val="00F4263A"/>
    <w:rsid w:val="00F45783"/>
    <w:rsid w:val="00F53AA0"/>
    <w:rsid w:val="00F574E9"/>
    <w:rsid w:val="00F82EC6"/>
    <w:rsid w:val="00F93233"/>
    <w:rsid w:val="00FA2000"/>
    <w:rsid w:val="00FA6622"/>
    <w:rsid w:val="00FA6856"/>
    <w:rsid w:val="00FB61B1"/>
    <w:rsid w:val="00FC3907"/>
    <w:rsid w:val="00FD3E58"/>
    <w:rsid w:val="00FE3313"/>
    <w:rsid w:val="00FE3BC1"/>
    <w:rsid w:val="00FF42B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85CD1B9"/>
  <w15:docId w15:val="{FB5F7427-ACD5-407D-8D18-65C4CF8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F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5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A2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22FC"/>
  </w:style>
  <w:style w:type="paragraph" w:styleId="Piedepgina">
    <w:name w:val="footer"/>
    <w:basedOn w:val="Normal"/>
    <w:link w:val="PiedepginaCar"/>
    <w:uiPriority w:val="99"/>
    <w:unhideWhenUsed/>
    <w:rsid w:val="00BA2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2FC"/>
  </w:style>
  <w:style w:type="paragraph" w:customStyle="1" w:styleId="Default">
    <w:name w:val="Default"/>
    <w:rsid w:val="00EE2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631F0"/>
    <w:pPr>
      <w:ind w:left="720"/>
      <w:contextualSpacing/>
    </w:pPr>
  </w:style>
  <w:style w:type="paragraph" w:styleId="Sinespaciado">
    <w:name w:val="No Spacing"/>
    <w:aliases w:val="Normal 1"/>
    <w:link w:val="SinespaciadoCar"/>
    <w:uiPriority w:val="1"/>
    <w:qFormat/>
    <w:rsid w:val="00383AD5"/>
    <w:pPr>
      <w:spacing w:after="0" w:line="240" w:lineRule="auto"/>
    </w:pPr>
  </w:style>
  <w:style w:type="paragraph" w:styleId="Textonotapie">
    <w:name w:val="footnote text"/>
    <w:basedOn w:val="Normal"/>
    <w:link w:val="TextonotapieCar"/>
    <w:rsid w:val="00143A9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color w:val="000000"/>
      <w:sz w:val="24"/>
      <w:szCs w:val="20"/>
      <w:lang w:bidi="en-US"/>
    </w:rPr>
  </w:style>
  <w:style w:type="character" w:customStyle="1" w:styleId="TextonotapieCar">
    <w:name w:val="Texto nota pie Car"/>
    <w:basedOn w:val="Fuentedeprrafopredeter"/>
    <w:link w:val="Textonotapie"/>
    <w:rsid w:val="00143A99"/>
    <w:rPr>
      <w:rFonts w:ascii="Nimbus Roman No9 L" w:eastAsia="Times New Roman" w:hAnsi="Nimbus Roman No9 L" w:cs="Times New Roman"/>
      <w:color w:val="000000"/>
      <w:sz w:val="24"/>
      <w:szCs w:val="20"/>
      <w:lang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865F1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5F1F"/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rsid w:val="0086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538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9F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1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F11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1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144"/>
  </w:style>
  <w:style w:type="character" w:customStyle="1" w:styleId="SaludoCar">
    <w:name w:val="Saludo Car"/>
    <w:basedOn w:val="Fuentedeprrafopredeter"/>
    <w:link w:val="Saludo"/>
    <w:uiPriority w:val="99"/>
    <w:rsid w:val="009F1144"/>
  </w:style>
  <w:style w:type="paragraph" w:customStyle="1" w:styleId="ListaCC">
    <w:name w:val="Lista CC."/>
    <w:basedOn w:val="Normal"/>
    <w:rsid w:val="009F1144"/>
  </w:style>
  <w:style w:type="paragraph" w:customStyle="1" w:styleId="Direccininterior">
    <w:name w:val="Dirección interior"/>
    <w:basedOn w:val="Normal"/>
    <w:rsid w:val="009F1144"/>
  </w:style>
  <w:style w:type="paragraph" w:styleId="Firma">
    <w:name w:val="Signature"/>
    <w:basedOn w:val="Normal"/>
    <w:link w:val="FirmaCar"/>
    <w:uiPriority w:val="99"/>
    <w:unhideWhenUsed/>
    <w:rsid w:val="009F114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9F1144"/>
  </w:style>
  <w:style w:type="paragraph" w:styleId="Textoindependiente">
    <w:name w:val="Body Text"/>
    <w:basedOn w:val="Normal"/>
    <w:link w:val="TextoindependienteCar"/>
    <w:uiPriority w:val="99"/>
    <w:unhideWhenUsed/>
    <w:rsid w:val="009F1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144"/>
  </w:style>
  <w:style w:type="paragraph" w:customStyle="1" w:styleId="Instruccionesenvocorreo">
    <w:name w:val="Instrucciones envío correo"/>
    <w:basedOn w:val="Normal"/>
    <w:rsid w:val="009F1144"/>
  </w:style>
  <w:style w:type="paragraph" w:customStyle="1" w:styleId="Lneadereferencia">
    <w:name w:val="Línea de referencia"/>
    <w:basedOn w:val="Textoindependiente"/>
    <w:rsid w:val="009F1144"/>
  </w:style>
  <w:style w:type="paragraph" w:customStyle="1" w:styleId="Outline">
    <w:name w:val="Outline"/>
    <w:basedOn w:val="Normal"/>
    <w:uiPriority w:val="99"/>
    <w:rsid w:val="003A1C45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 w:eastAsia="en-US"/>
    </w:rPr>
  </w:style>
  <w:style w:type="paragraph" w:customStyle="1" w:styleId="Sub-ClauseText">
    <w:name w:val="Sub-Clause Text"/>
    <w:basedOn w:val="Normal"/>
    <w:uiPriority w:val="99"/>
    <w:rsid w:val="003A1C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5C122C"/>
  </w:style>
  <w:style w:type="table" w:styleId="Tablaconcuadrcula">
    <w:name w:val="Table Grid"/>
    <w:basedOn w:val="Tablanormal"/>
    <w:uiPriority w:val="59"/>
    <w:rsid w:val="00E1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F4366"/>
  </w:style>
  <w:style w:type="paragraph" w:styleId="Puesto">
    <w:name w:val="Title"/>
    <w:aliases w:val="Title Char"/>
    <w:basedOn w:val="Normal"/>
    <w:link w:val="PuestoCar"/>
    <w:qFormat/>
    <w:rsid w:val="00E2200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PuestoCar">
    <w:name w:val="Puesto Car"/>
    <w:aliases w:val="Title Char Car"/>
    <w:basedOn w:val="Fuentedeprrafopredeter"/>
    <w:link w:val="Puesto"/>
    <w:rsid w:val="00E2200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D4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C6D68"/>
  </w:style>
  <w:style w:type="character" w:styleId="Textoennegrita">
    <w:name w:val="Strong"/>
    <w:basedOn w:val="Fuentedeprrafopredeter"/>
    <w:uiPriority w:val="22"/>
    <w:qFormat/>
    <w:rsid w:val="00194E8F"/>
    <w:rPr>
      <w:b/>
      <w:bCs/>
    </w:rPr>
  </w:style>
  <w:style w:type="paragraph" w:styleId="Textodebloque">
    <w:name w:val="Block Text"/>
    <w:basedOn w:val="Normal"/>
    <w:uiPriority w:val="99"/>
    <w:rsid w:val="00ED2DA2"/>
    <w:pPr>
      <w:tabs>
        <w:tab w:val="left" w:pos="360"/>
      </w:tabs>
      <w:spacing w:after="0" w:line="240" w:lineRule="auto"/>
      <w:ind w:left="720" w:right="251" w:firstLine="360"/>
      <w:jc w:val="both"/>
    </w:pPr>
    <w:rPr>
      <w:rFonts w:ascii="Verdana" w:hAnsi="Verdana"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5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9Car">
    <w:name w:val="Título 9 Car"/>
    <w:basedOn w:val="Fuentedeprrafopredeter"/>
    <w:link w:val="Ttulo9"/>
    <w:rsid w:val="00105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inespaciadoCar">
    <w:name w:val="Sin espaciado Car"/>
    <w:aliases w:val="Normal 1 Car"/>
    <w:link w:val="Sinespaciado"/>
    <w:uiPriority w:val="1"/>
    <w:rsid w:val="0010536B"/>
  </w:style>
  <w:style w:type="character" w:styleId="nfasis">
    <w:name w:val="Emphasis"/>
    <w:basedOn w:val="Fuentedeprrafopredeter"/>
    <w:uiPriority w:val="20"/>
    <w:qFormat/>
    <w:rsid w:val="0004494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F7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ri.co/sitio/servicio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sis.com/sitio/servicio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prosi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ycedo\AppData\Local\Microsoft\Windows\Temporary%20Internet%20Files\Content.Outlook\A8YYZERZ\PLANTILLA%20CARTA%20PROSIS%20PPSA%202013-abr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Versiones xmlns="4e1e8347-aea3-4440-95bf-194f02f7d14d">Ver.1 Ultima modificación 24.04.13</Control_x0020_de_x0020_Version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9BA6C039229543BE0E5D8391F4FC29" ma:contentTypeVersion="1" ma:contentTypeDescription="Crear nuevo documento." ma:contentTypeScope="" ma:versionID="874d1b3d8f0a6ad1d2009e6b9dfacf48">
  <xsd:schema xmlns:xsd="http://www.w3.org/2001/XMLSchema" xmlns:xs="http://www.w3.org/2001/XMLSchema" xmlns:p="http://schemas.microsoft.com/office/2006/metadata/properties" xmlns:ns2="4e1e8347-aea3-4440-95bf-194f02f7d14d" targetNamespace="http://schemas.microsoft.com/office/2006/metadata/properties" ma:root="true" ma:fieldsID="026feaca71ac9b8f1fb9f200ae1bb974" ns2:_="">
    <xsd:import namespace="4e1e8347-aea3-4440-95bf-194f02f7d14d"/>
    <xsd:element name="properties">
      <xsd:complexType>
        <xsd:sequence>
          <xsd:element name="documentManagement">
            <xsd:complexType>
              <xsd:all>
                <xsd:element ref="ns2:Control_x0020_de_x0020_Version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8347-aea3-4440-95bf-194f02f7d14d" elementFormDefault="qualified">
    <xsd:import namespace="http://schemas.microsoft.com/office/2006/documentManagement/types"/>
    <xsd:import namespace="http://schemas.microsoft.com/office/infopath/2007/PartnerControls"/>
    <xsd:element name="Control_x0020_de_x0020_Versiones" ma:index="8" ma:displayName="Control de Versiones" ma:internalName="Control_x0020_de_x0020_Version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8BBF-E9C1-48BD-87E1-81D821BC7B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1e8347-aea3-4440-95bf-194f02f7d1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AF5AD7-0A65-4C9A-BBB2-F01868FD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8347-aea3-4440-95bf-194f02f7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76864-DDF5-4D7B-A6CE-A77028BE4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78764-B318-433F-82AA-2DF0A13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PROSIS PPSA 2013-abr23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 Prosis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Prosis</dc:title>
  <dc:creator>Laura Caycedo Villa</dc:creator>
  <cp:lastModifiedBy>Oscar Hernando Sánchez Castillo</cp:lastModifiedBy>
  <cp:revision>3</cp:revision>
  <cp:lastPrinted>2015-10-19T19:53:00Z</cp:lastPrinted>
  <dcterms:created xsi:type="dcterms:W3CDTF">2015-10-28T23:00:00Z</dcterms:created>
  <dcterms:modified xsi:type="dcterms:W3CDTF">2015-11-10T22:33:00Z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0x010100A59BA6C039229543BE0E5D8391F4FC29</vt:lpwstr>
  </property>
  <property fmtid="{D5CDD505-2E9C-101B-9397-08002B2CF9AE}" pid="3" name="Control de Versiones">
    <vt:lpwstr>Ver.1 Ultima modificación 24.04.13</vt:lpwstr>
  </property>
</Properties>
</file>