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795CCF4C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CE21FD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>relac</w:t>
      </w:r>
      <w:bookmarkStart w:id="0" w:name="_GoBack"/>
      <w:bookmarkEnd w:id="0"/>
      <w:r>
        <w:rPr>
          <w:rFonts w:ascii="Arial" w:hAnsi="Arial" w:cs="Arial"/>
          <w:b/>
          <w:color w:val="4E4D4D" w:themeColor="background2"/>
          <w:szCs w:val="20"/>
        </w:rPr>
        <w:t xml:space="preserve">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10B4B" w14:textId="77777777" w:rsidR="00AB6A55" w:rsidRDefault="00AB6A55" w:rsidP="004F2C35">
      <w:pPr>
        <w:spacing w:after="0" w:line="240" w:lineRule="auto"/>
      </w:pPr>
      <w:r>
        <w:separator/>
      </w:r>
    </w:p>
  </w:endnote>
  <w:endnote w:type="continuationSeparator" w:id="0">
    <w:p w14:paraId="3F8A9F49" w14:textId="77777777" w:rsidR="00AB6A55" w:rsidRDefault="00AB6A55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6F571643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EBF" w:rsidRPr="00EA3EBF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B57E" w14:textId="77777777" w:rsidR="00AB6A55" w:rsidRDefault="00AB6A55" w:rsidP="004F2C35">
      <w:pPr>
        <w:spacing w:after="0" w:line="240" w:lineRule="auto"/>
      </w:pPr>
      <w:r>
        <w:separator/>
      </w:r>
    </w:p>
  </w:footnote>
  <w:footnote w:type="continuationSeparator" w:id="0">
    <w:p w14:paraId="4083923B" w14:textId="77777777" w:rsidR="00AB6A55" w:rsidRDefault="00AB6A55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557EB"/>
    <w:rsid w:val="0065617D"/>
    <w:rsid w:val="0069216A"/>
    <w:rsid w:val="006A63AE"/>
    <w:rsid w:val="006D761F"/>
    <w:rsid w:val="006F657A"/>
    <w:rsid w:val="007212F3"/>
    <w:rsid w:val="00751787"/>
    <w:rsid w:val="00794DEA"/>
    <w:rsid w:val="007B2323"/>
    <w:rsid w:val="007C1BAD"/>
    <w:rsid w:val="00833C5C"/>
    <w:rsid w:val="0086752A"/>
    <w:rsid w:val="00877E34"/>
    <w:rsid w:val="008A59A0"/>
    <w:rsid w:val="008A71EC"/>
    <w:rsid w:val="008E5067"/>
    <w:rsid w:val="00903FAB"/>
    <w:rsid w:val="00916D4D"/>
    <w:rsid w:val="00923896"/>
    <w:rsid w:val="009A67BC"/>
    <w:rsid w:val="00A45492"/>
    <w:rsid w:val="00A64D5E"/>
    <w:rsid w:val="00A86D6A"/>
    <w:rsid w:val="00AB08F1"/>
    <w:rsid w:val="00AB6A55"/>
    <w:rsid w:val="00AD57E8"/>
    <w:rsid w:val="00B11CD8"/>
    <w:rsid w:val="00B30435"/>
    <w:rsid w:val="00C2579D"/>
    <w:rsid w:val="00C50D27"/>
    <w:rsid w:val="00C5104B"/>
    <w:rsid w:val="00C52A53"/>
    <w:rsid w:val="00C76AF8"/>
    <w:rsid w:val="00CE21FD"/>
    <w:rsid w:val="00CF1C8C"/>
    <w:rsid w:val="00D12E9B"/>
    <w:rsid w:val="00D67F6F"/>
    <w:rsid w:val="00DB1F5E"/>
    <w:rsid w:val="00DC0D75"/>
    <w:rsid w:val="00DD064E"/>
    <w:rsid w:val="00E13C77"/>
    <w:rsid w:val="00EA3EBF"/>
    <w:rsid w:val="00EB2036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E21FD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21FD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compra.gov.co/sites/cce_public/files/cce_documentos/copia_de_formato_incumplimiento_nube_privada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8F10-6A3F-42A7-A52A-4376F64C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6E24CA89</Template>
  <TotalTime>4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Lizeth Carrero</cp:lastModifiedBy>
  <cp:revision>3</cp:revision>
  <cp:lastPrinted>2013-05-20T22:57:00Z</cp:lastPrinted>
  <dcterms:created xsi:type="dcterms:W3CDTF">2018-08-15T22:01:00Z</dcterms:created>
  <dcterms:modified xsi:type="dcterms:W3CDTF">2018-08-15T22:04:00Z</dcterms:modified>
</cp:coreProperties>
</file>