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EBCBB" w14:textId="77777777"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14:paraId="7D0B32E3" w14:textId="77777777" w:rsidR="00EF6220" w:rsidRPr="00375AF4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14:paraId="31AC3051" w14:textId="77777777"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14:paraId="35C66506" w14:textId="77777777" w:rsidR="00A86D6A" w:rsidRDefault="00A86D6A" w:rsidP="00A86D6A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[día/mes/año]</w:t>
      </w:r>
      <w:r w:rsidRPr="00375AF4">
        <w:rPr>
          <w:rFonts w:eastAsia="Times New Roman" w:cs="Arial"/>
          <w:color w:val="4E4D4D" w:themeColor="background2"/>
        </w:rPr>
        <w:t xml:space="preserve"> </w:t>
      </w:r>
    </w:p>
    <w:p w14:paraId="171E699B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04C60B4C" w14:textId="77777777"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3CAC07A0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</w:p>
    <w:p w14:paraId="2EAD54A0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4A944D40" w14:textId="77777777"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366462E6" w14:textId="77777777"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4432D271" w14:textId="77777777"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14:paraId="6CC01E6D" w14:textId="77777777"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14:paraId="215C3296" w14:textId="77777777"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14:paraId="690D690D" w14:textId="77777777"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14:paraId="4283F948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5BFF05AA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618921AC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64DDB84C" w14:textId="77777777"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28F41C45" w14:textId="77777777"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bookmarkStart w:id="0" w:name="_GoBack"/>
      <w:bookmarkEnd w:id="0"/>
    </w:p>
    <w:p w14:paraId="37ED42AE" w14:textId="77777777"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>),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14:paraId="2423EF38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119D014D" w14:textId="77777777"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14:paraId="4F47A52A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0A980CF6" w14:textId="77777777"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14:paraId="0635DE89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5BA6E4D7" w14:textId="77777777"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2CA5F95A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65BC516" w14:textId="77777777"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el(la)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>[Colombia Compra 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39A4E390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05BAEDD9" w14:textId="77777777"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lastRenderedPageBreak/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6F434BD6" w14:textId="77777777"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03C13ED1" w14:textId="77777777"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14:paraId="279384F6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61608B36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14:paraId="4FC97926" w14:textId="77777777"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7F397B2C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5B37350D" w14:textId="77777777"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6FFB2D7B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</w:p>
    <w:p w14:paraId="120CA7E5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0A91B85D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14:paraId="135A75CB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1065B475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28C89976" w14:textId="77777777"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</w:p>
    <w:p w14:paraId="32B41D1C" w14:textId="77777777"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42CD7B76" w14:textId="36F45C01" w:rsidR="00794DEA" w:rsidRPr="00794DEA" w:rsidRDefault="00A64D5E" w:rsidP="00794DEA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A45492">
        <w:rPr>
          <w:rFonts w:ascii="Arial" w:hAnsi="Arial" w:cs="Arial"/>
          <w:b/>
          <w:color w:val="4E4D4D" w:themeColor="background2"/>
          <w:szCs w:val="20"/>
        </w:rPr>
        <w:t xml:space="preserve"> (</w:t>
      </w:r>
      <w:hyperlink r:id="rId8" w:history="1">
        <w:r w:rsidR="00A45492" w:rsidRPr="005734D8">
          <w:rPr>
            <w:rStyle w:val="Hipervnculo"/>
            <w:rFonts w:ascii="Arial" w:hAnsi="Arial" w:cs="Arial"/>
            <w:b/>
            <w:szCs w:val="20"/>
          </w:rPr>
          <w:t>clic aquí</w:t>
        </w:r>
      </w:hyperlink>
      <w:r w:rsidR="00A45492">
        <w:rPr>
          <w:rFonts w:ascii="Arial" w:hAnsi="Arial" w:cs="Arial"/>
          <w:b/>
          <w:color w:val="4E4D4D" w:themeColor="background2"/>
          <w:szCs w:val="20"/>
        </w:rPr>
        <w:t>)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 xml:space="preserve"> donde </w:t>
      </w:r>
      <w:r>
        <w:rPr>
          <w:rFonts w:ascii="Arial" w:hAnsi="Arial" w:cs="Arial"/>
          <w:b/>
          <w:color w:val="4E4D4D" w:themeColor="background2"/>
          <w:szCs w:val="20"/>
        </w:rPr>
        <w:t xml:space="preserve">relacione </w:t>
      </w:r>
      <w:r w:rsidR="00794DEA">
        <w:rPr>
          <w:rFonts w:ascii="Arial" w:hAnsi="Arial" w:cs="Arial"/>
          <w:b/>
          <w:color w:val="4E4D4D" w:themeColor="background2"/>
          <w:szCs w:val="20"/>
        </w:rPr>
        <w:t xml:space="preserve">los posibles </w:t>
      </w:r>
      <w:r w:rsidR="00794DEA" w:rsidRPr="00794DEA">
        <w:rPr>
          <w:rFonts w:ascii="Arial" w:hAnsi="Arial" w:cs="Arial"/>
          <w:b/>
          <w:color w:val="4E4D4D" w:themeColor="background2"/>
          <w:szCs w:val="20"/>
        </w:rPr>
        <w:t>incumplimientos con cada uno de su</w:t>
      </w:r>
      <w:r w:rsidR="00E13C77">
        <w:rPr>
          <w:rFonts w:ascii="Arial" w:hAnsi="Arial" w:cs="Arial"/>
          <w:b/>
          <w:color w:val="4E4D4D" w:themeColor="background2"/>
          <w:szCs w:val="20"/>
        </w:rPr>
        <w:t>s</w:t>
      </w:r>
      <w:r>
        <w:rPr>
          <w:rFonts w:ascii="Arial" w:hAnsi="Arial" w:cs="Arial"/>
          <w:b/>
          <w:color w:val="4E4D4D" w:themeColor="background2"/>
          <w:szCs w:val="20"/>
        </w:rPr>
        <w:t xml:space="preserve"> respectivos soportes (anexos).</w:t>
      </w:r>
    </w:p>
    <w:tbl>
      <w:tblPr>
        <w:tblW w:w="919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52F16" w14:paraId="70DFD13A" w14:textId="77777777" w:rsidTr="00F52F16">
        <w:trPr>
          <w:trHeight w:val="3345"/>
        </w:trPr>
        <w:tc>
          <w:tcPr>
            <w:tcW w:w="9195" w:type="dxa"/>
          </w:tcPr>
          <w:p w14:paraId="600631DC" w14:textId="77777777"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</w:p>
          <w:p w14:paraId="68B3B683" w14:textId="77777777"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14:paraId="516DA784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3</w:t>
            </w:r>
            <w:r w:rsidRPr="0044460F">
              <w:rPr>
                <w:rFonts w:ascii="Arial" w:hAnsi="Arial" w:cs="Arial"/>
                <w:color w:val="FF0000"/>
                <w:szCs w:val="20"/>
              </w:rPr>
              <w:t>, …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76C04A51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14:paraId="49EFFDAF" w14:textId="77777777" w:rsidR="003F61B1" w:rsidRDefault="00F52F16" w:rsidP="003F61B1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14:paraId="16E410F2" w14:textId="77777777" w:rsidR="003F61B1" w:rsidRDefault="003F61B1" w:rsidP="003F61B1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3F61B1">
              <w:rPr>
                <w:rFonts w:ascii="Arial" w:hAnsi="Arial" w:cs="Arial"/>
                <w:color w:val="FF0000"/>
                <w:szCs w:val="20"/>
              </w:rPr>
              <w:t xml:space="preserve">Si la Entidad Compradora va a reportar un posible incumplimiento por atrasos en los tiempos de entrega, deberá incluir el reporte </w:t>
            </w:r>
            <w:r>
              <w:rPr>
                <w:rFonts w:ascii="Arial" w:hAnsi="Arial" w:cs="Arial"/>
                <w:color w:val="FF0000"/>
                <w:szCs w:val="20"/>
              </w:rPr>
              <w:t xml:space="preserve">de redención </w:t>
            </w:r>
            <w:r w:rsidRPr="003F61B1">
              <w:rPr>
                <w:rFonts w:ascii="Arial" w:hAnsi="Arial" w:cs="Arial"/>
                <w:color w:val="FF0000"/>
                <w:szCs w:val="20"/>
              </w:rPr>
              <w:t>del Punto Virtual o las notificaciones que le llegan al supervisor de la Orden de Compra, en donde se pueda verificar la fecha en la que redimieron los Beneficiarios.</w:t>
            </w:r>
          </w:p>
          <w:p w14:paraId="466ADCBF" w14:textId="77777777" w:rsidR="003F61B1" w:rsidRDefault="003F61B1" w:rsidP="003F61B1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>
              <w:rPr>
                <w:rFonts w:ascii="Arial" w:hAnsi="Arial" w:cs="Arial"/>
                <w:color w:val="FF0000"/>
                <w:szCs w:val="20"/>
              </w:rPr>
              <w:t>El reporte de posible incumplimiento debe estar firmado por el Supervisor de la Orden de Compra</w:t>
            </w:r>
          </w:p>
          <w:p w14:paraId="0CA35425" w14:textId="77777777" w:rsidR="00F52F16" w:rsidRPr="003F61B1" w:rsidRDefault="00F52F16" w:rsidP="003F61B1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3F61B1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F61B1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14:paraId="556A8A57" w14:textId="77777777" w:rsidR="006D761F" w:rsidRPr="00375AF4" w:rsidRDefault="006D761F" w:rsidP="00C50D27">
      <w:pPr>
        <w:rPr>
          <w:color w:val="4E4D4D" w:themeColor="background2"/>
        </w:rPr>
      </w:pPr>
    </w:p>
    <w:sectPr w:rsidR="006D761F" w:rsidRPr="00375AF4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94CB9" w14:textId="77777777" w:rsidR="002B773C" w:rsidRDefault="002B773C" w:rsidP="004F2C35">
      <w:pPr>
        <w:spacing w:after="0" w:line="240" w:lineRule="auto"/>
      </w:pPr>
      <w:r>
        <w:separator/>
      </w:r>
    </w:p>
  </w:endnote>
  <w:endnote w:type="continuationSeparator" w:id="0">
    <w:p w14:paraId="20A13A96" w14:textId="77777777" w:rsidR="002B773C" w:rsidRDefault="002B773C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894157"/>
      <w:docPartObj>
        <w:docPartGallery w:val="Page Numbers (Bottom of Page)"/>
        <w:docPartUnique/>
      </w:docPartObj>
    </w:sdtPr>
    <w:sdtEndPr/>
    <w:sdtContent>
      <w:p w14:paraId="634215EF" w14:textId="77777777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821" w:rsidRPr="00673821">
          <w:rPr>
            <w:noProof/>
            <w:lang w:val="es-ES"/>
          </w:rPr>
          <w:t>3</w:t>
        </w:r>
        <w:r>
          <w:fldChar w:fldCharType="end"/>
        </w:r>
      </w:p>
    </w:sdtContent>
  </w:sdt>
  <w:p w14:paraId="795060CA" w14:textId="77777777"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59160D76" wp14:editId="3D23AC76">
          <wp:extent cx="5612130" cy="3727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927"/>
                  <a:stretch/>
                </pic:blipFill>
                <pic:spPr bwMode="auto">
                  <a:xfrm>
                    <a:off x="0" y="0"/>
                    <a:ext cx="5612130" cy="372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3768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3D6FC6F" wp14:editId="099EF3DC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246048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1FE07FA" wp14:editId="7984DF7A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E7948" w14:textId="77777777" w:rsidR="002B773C" w:rsidRDefault="002B773C" w:rsidP="004F2C35">
      <w:pPr>
        <w:spacing w:after="0" w:line="240" w:lineRule="auto"/>
      </w:pPr>
      <w:r>
        <w:separator/>
      </w:r>
    </w:p>
  </w:footnote>
  <w:footnote w:type="continuationSeparator" w:id="0">
    <w:p w14:paraId="35CF91CE" w14:textId="77777777" w:rsidR="002B773C" w:rsidRDefault="002B773C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758C9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4857CF83" wp14:editId="6BC0A8BB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9616ED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31C85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6B3E8414" wp14:editId="585DDC3D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709DF19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00C0B88C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D6A"/>
    <w:rsid w:val="000D6C58"/>
    <w:rsid w:val="0014591D"/>
    <w:rsid w:val="00154ECB"/>
    <w:rsid w:val="00181D75"/>
    <w:rsid w:val="001C75B3"/>
    <w:rsid w:val="001D32CE"/>
    <w:rsid w:val="001D5339"/>
    <w:rsid w:val="001D7612"/>
    <w:rsid w:val="001F7199"/>
    <w:rsid w:val="002535A9"/>
    <w:rsid w:val="002834E9"/>
    <w:rsid w:val="002B773C"/>
    <w:rsid w:val="00305CEF"/>
    <w:rsid w:val="00375AF4"/>
    <w:rsid w:val="00394695"/>
    <w:rsid w:val="003E173E"/>
    <w:rsid w:val="003F5D9F"/>
    <w:rsid w:val="003F61B1"/>
    <w:rsid w:val="00402DB2"/>
    <w:rsid w:val="00440C3D"/>
    <w:rsid w:val="0044460F"/>
    <w:rsid w:val="004725A6"/>
    <w:rsid w:val="00474EDE"/>
    <w:rsid w:val="004845C3"/>
    <w:rsid w:val="004F2C35"/>
    <w:rsid w:val="00502070"/>
    <w:rsid w:val="00514BA4"/>
    <w:rsid w:val="00516637"/>
    <w:rsid w:val="0053266F"/>
    <w:rsid w:val="005734D8"/>
    <w:rsid w:val="0059060F"/>
    <w:rsid w:val="0065617D"/>
    <w:rsid w:val="006669CA"/>
    <w:rsid w:val="00673821"/>
    <w:rsid w:val="0069216A"/>
    <w:rsid w:val="006A63AE"/>
    <w:rsid w:val="006D761F"/>
    <w:rsid w:val="006F657A"/>
    <w:rsid w:val="007212F3"/>
    <w:rsid w:val="00743930"/>
    <w:rsid w:val="00751787"/>
    <w:rsid w:val="00794DEA"/>
    <w:rsid w:val="007C1BAD"/>
    <w:rsid w:val="0086752A"/>
    <w:rsid w:val="00877E34"/>
    <w:rsid w:val="008A59A0"/>
    <w:rsid w:val="008A71EC"/>
    <w:rsid w:val="008E5067"/>
    <w:rsid w:val="00903FAB"/>
    <w:rsid w:val="00916D4D"/>
    <w:rsid w:val="009A67BC"/>
    <w:rsid w:val="00A45492"/>
    <w:rsid w:val="00A64D5E"/>
    <w:rsid w:val="00A86D6A"/>
    <w:rsid w:val="00AB08F1"/>
    <w:rsid w:val="00AD57E8"/>
    <w:rsid w:val="00B11CD8"/>
    <w:rsid w:val="00B30435"/>
    <w:rsid w:val="00BB3E7D"/>
    <w:rsid w:val="00C024AD"/>
    <w:rsid w:val="00C2579D"/>
    <w:rsid w:val="00C4235A"/>
    <w:rsid w:val="00C50D27"/>
    <w:rsid w:val="00C5104B"/>
    <w:rsid w:val="00C52A53"/>
    <w:rsid w:val="00C76AF8"/>
    <w:rsid w:val="00CF1C8C"/>
    <w:rsid w:val="00D67F6F"/>
    <w:rsid w:val="00DB1F5E"/>
    <w:rsid w:val="00DC0D75"/>
    <w:rsid w:val="00DD064E"/>
    <w:rsid w:val="00E13C77"/>
    <w:rsid w:val="00E422E8"/>
    <w:rsid w:val="00EB2036"/>
    <w:rsid w:val="00ED2403"/>
    <w:rsid w:val="00EF19A3"/>
    <w:rsid w:val="00EF6220"/>
    <w:rsid w:val="00F52F16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6EE210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734D8"/>
    <w:rPr>
      <w:color w:val="0078AE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5D9F"/>
    <w:rPr>
      <w:color w:val="652D8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mbiacompra.gov.co/sites/cce_public/files/cce_documentos/formato_incumplimiento_dotaciones_de_vestuario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A3DD-5595-4C4D-AB82-B0379147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7CDE225D</Template>
  <TotalTime>45</TotalTime>
  <Pages>2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Lizeth Carrero</cp:lastModifiedBy>
  <cp:revision>7</cp:revision>
  <cp:lastPrinted>2013-05-20T22:57:00Z</cp:lastPrinted>
  <dcterms:created xsi:type="dcterms:W3CDTF">2018-04-16T14:37:00Z</dcterms:created>
  <dcterms:modified xsi:type="dcterms:W3CDTF">2018-10-30T14:47:00Z</dcterms:modified>
</cp:coreProperties>
</file>