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205DC8DA" w:rsidR="00EF6220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48EF0D0A" w14:textId="57905525" w:rsidR="00CE7BEC" w:rsidRPr="00375AF4" w:rsidRDefault="00CE7BEC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Acuerdo Marco de Intermediarios de Seguros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5CAEF6D5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3F4021A5" w14:textId="2B62B0A9" w:rsidR="002B28D7" w:rsidRDefault="002B28D7" w:rsidP="00D27675">
      <w:pPr>
        <w:tabs>
          <w:tab w:val="right" w:pos="8838"/>
        </w:tabs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Número de la Orden de Compra:</w:t>
      </w:r>
      <w:r w:rsidR="00D27675">
        <w:rPr>
          <w:rFonts w:eastAsia="Times New Roman" w:cs="Arial"/>
          <w:color w:val="4E4D4D" w:themeColor="background2"/>
        </w:rPr>
        <w:tab/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lastRenderedPageBreak/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>[Colombia Compra 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141D553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</w:t>
      </w:r>
      <w:r w:rsidR="00D27675">
        <w:rPr>
          <w:rFonts w:ascii="Arial" w:hAnsi="Arial" w:cs="Arial"/>
          <w:color w:val="4E4D4D" w:themeColor="background2"/>
          <w:szCs w:val="20"/>
        </w:rPr>
        <w:t>/</w:t>
      </w:r>
      <w:r w:rsidR="004845C3" w:rsidRPr="00375AF4">
        <w:rPr>
          <w:rFonts w:ascii="Arial" w:hAnsi="Arial" w:cs="Arial"/>
          <w:color w:val="4E4D4D" w:themeColor="background2"/>
          <w:szCs w:val="20"/>
        </w:rPr>
        <w:t>la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2F5A9500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D27675">
        <w:rPr>
          <w:rFonts w:ascii="Arial" w:hAnsi="Arial" w:cs="Arial"/>
          <w:color w:val="4E4D4D" w:themeColor="background2"/>
          <w:szCs w:val="20"/>
        </w:rPr>
        <w:t>el/</w:t>
      </w:r>
      <w:proofErr w:type="gramStart"/>
      <w:r w:rsidR="00514BA4" w:rsidRPr="00375AF4">
        <w:rPr>
          <w:rFonts w:ascii="Arial" w:hAnsi="Arial" w:cs="Arial"/>
          <w:color w:val="4E4D4D" w:themeColor="background2"/>
          <w:szCs w:val="20"/>
        </w:rPr>
        <w:t>la señor</w:t>
      </w:r>
      <w:proofErr w:type="gramEnd"/>
      <w:r w:rsidR="00514BA4" w:rsidRPr="00375AF4">
        <w:rPr>
          <w:rFonts w:ascii="Arial" w:hAnsi="Arial" w:cs="Arial"/>
          <w:color w:val="4E4D4D" w:themeColor="background2"/>
          <w:szCs w:val="20"/>
        </w:rPr>
        <w:t>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1D3F7E94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</w:t>
      </w:r>
      <w:r w:rsidR="00D27675">
        <w:rPr>
          <w:rFonts w:ascii="Arial" w:hAnsi="Arial" w:cs="Arial"/>
          <w:color w:val="4E4D4D" w:themeColor="background2"/>
          <w:szCs w:val="20"/>
        </w:rPr>
        <w:t>/</w:t>
      </w:r>
      <w:r w:rsidR="00514BA4" w:rsidRPr="00375AF4">
        <w:rPr>
          <w:rFonts w:ascii="Arial" w:hAnsi="Arial" w:cs="Arial"/>
          <w:color w:val="4E4D4D" w:themeColor="background2"/>
          <w:szCs w:val="20"/>
        </w:rPr>
        <w:t>la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1A5625B4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</w:t>
      </w:r>
      <w:r w:rsidR="00D27675">
        <w:rPr>
          <w:rFonts w:ascii="Arial" w:hAnsi="Arial" w:cs="Arial"/>
          <w:color w:val="4E4D4D" w:themeColor="background2"/>
          <w:szCs w:val="20"/>
        </w:rPr>
        <w:t>/</w:t>
      </w:r>
      <w:r w:rsidR="0044460F" w:rsidRPr="00375AF4">
        <w:rPr>
          <w:rFonts w:ascii="Arial" w:hAnsi="Arial" w:cs="Arial"/>
          <w:color w:val="4E4D4D" w:themeColor="background2"/>
          <w:szCs w:val="20"/>
        </w:rPr>
        <w:t>la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095AA2BB" w14:textId="45051BA8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5352F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  <w:bookmarkStart w:id="0" w:name="_GoBack"/>
      <w:bookmarkEnd w:id="0"/>
    </w:p>
    <w:tbl>
      <w:tblPr>
        <w:tblW w:w="912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F52F16" w14:paraId="1B171988" w14:textId="77777777" w:rsidTr="00D27675">
        <w:trPr>
          <w:trHeight w:val="3168"/>
        </w:trPr>
        <w:tc>
          <w:tcPr>
            <w:tcW w:w="9120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73E2767E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</w:t>
            </w:r>
            <w:proofErr w:type="gramStart"/>
            <w:r w:rsidR="00C76AF8">
              <w:rPr>
                <w:rFonts w:ascii="Arial" w:hAnsi="Arial" w:cs="Arial"/>
                <w:color w:val="FF0000"/>
                <w:szCs w:val="20"/>
              </w:rPr>
              <w:t>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proofErr w:type="gramEnd"/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D27675">
      <w:pPr>
        <w:rPr>
          <w:color w:val="4E4D4D" w:themeColor="background2"/>
        </w:rPr>
      </w:pPr>
    </w:p>
    <w:sectPr w:rsidR="006D761F" w:rsidRPr="00375AF4" w:rsidSect="00D2767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75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4FE3" w14:textId="77777777" w:rsidR="00520959" w:rsidRDefault="00520959" w:rsidP="004F2C35">
      <w:pPr>
        <w:spacing w:after="0" w:line="240" w:lineRule="auto"/>
      </w:pPr>
      <w:r>
        <w:separator/>
      </w:r>
    </w:p>
  </w:endnote>
  <w:endnote w:type="continuationSeparator" w:id="0">
    <w:p w14:paraId="6DC1C320" w14:textId="77777777" w:rsidR="00520959" w:rsidRDefault="00520959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413884"/>
      <w:docPartObj>
        <w:docPartGallery w:val="Page Numbers (Bottom of Page)"/>
        <w:docPartUnique/>
      </w:docPartObj>
    </w:sdtPr>
    <w:sdtEndPr/>
    <w:sdtContent>
      <w:p w14:paraId="338CBCC2" w14:textId="65DFE4BB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A1" w:rsidRPr="000B51A1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4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4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6882" w14:textId="77777777" w:rsidR="00520959" w:rsidRDefault="00520959" w:rsidP="004F2C35">
      <w:pPr>
        <w:spacing w:after="0" w:line="240" w:lineRule="auto"/>
      </w:pPr>
      <w:r>
        <w:separator/>
      </w:r>
    </w:p>
  </w:footnote>
  <w:footnote w:type="continuationSeparator" w:id="0">
    <w:p w14:paraId="03544117" w14:textId="77777777" w:rsidR="00520959" w:rsidRDefault="00520959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4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B51A1"/>
    <w:rsid w:val="000D6C58"/>
    <w:rsid w:val="000F3595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2B28D7"/>
    <w:rsid w:val="00305CEF"/>
    <w:rsid w:val="00375AF4"/>
    <w:rsid w:val="003832D1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20959"/>
    <w:rsid w:val="005352F7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C2579D"/>
    <w:rsid w:val="00C50D27"/>
    <w:rsid w:val="00C5104B"/>
    <w:rsid w:val="00C52A53"/>
    <w:rsid w:val="00C76AF8"/>
    <w:rsid w:val="00CE7BEC"/>
    <w:rsid w:val="00CF1C8C"/>
    <w:rsid w:val="00D27675"/>
    <w:rsid w:val="00D67F6F"/>
    <w:rsid w:val="00DB1F5E"/>
    <w:rsid w:val="00DC0D75"/>
    <w:rsid w:val="00DD064E"/>
    <w:rsid w:val="00E13C77"/>
    <w:rsid w:val="00EB2036"/>
    <w:rsid w:val="00EF6220"/>
    <w:rsid w:val="00F142A8"/>
    <w:rsid w:val="00F20E55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51A1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20170403_formatoincumplimiento_intermediari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05F0-5E1D-461D-BA5D-01D8F48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5AA4C67F</Template>
  <TotalTime>8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Alejandra Gracia Amaya</cp:lastModifiedBy>
  <cp:revision>5</cp:revision>
  <cp:lastPrinted>2013-05-20T22:57:00Z</cp:lastPrinted>
  <dcterms:created xsi:type="dcterms:W3CDTF">2017-04-03T14:16:00Z</dcterms:created>
  <dcterms:modified xsi:type="dcterms:W3CDTF">2017-04-03T15:56:00Z</dcterms:modified>
</cp:coreProperties>
</file>